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41"/>
        <w:gridCol w:w="317"/>
        <w:gridCol w:w="754"/>
        <w:gridCol w:w="754"/>
        <w:gridCol w:w="317"/>
        <w:gridCol w:w="2436"/>
        <w:gridCol w:w="356"/>
        <w:gridCol w:w="2428"/>
      </w:tblGrid>
      <w:tr w:rsidR="00EA5573" w:rsidTr="00CF7408">
        <w:trPr>
          <w:trHeight w:val="432"/>
        </w:trPr>
        <w:tc>
          <w:tcPr>
            <w:tcW w:w="960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EA5573" w:rsidRDefault="00717E27" w:rsidP="00717E27">
            <w:pPr>
              <w:pStyle w:val="Balk1"/>
            </w:pPr>
            <w:r>
              <w:rPr>
                <w:sz w:val="22"/>
              </w:rPr>
              <w:t>DOKUZ EYLÜL ÜNİVERSİTESİ</w:t>
            </w:r>
            <w:r>
              <w:rPr>
                <w:sz w:val="22"/>
              </w:rPr>
              <w:br/>
            </w:r>
            <w:r w:rsidR="00506A13" w:rsidRPr="007308F0">
              <w:rPr>
                <w:sz w:val="22"/>
              </w:rPr>
              <w:t>BİLİMSEL ARAŞTIRMA PROJE</w:t>
            </w:r>
            <w:r w:rsidR="007308F0" w:rsidRPr="007308F0">
              <w:rPr>
                <w:sz w:val="22"/>
              </w:rPr>
              <w:t>LERİ</w:t>
            </w:r>
            <w:r>
              <w:rPr>
                <w:sz w:val="22"/>
              </w:rPr>
              <w:t xml:space="preserve"> KOORDİNASYON BİRİMİNE</w:t>
            </w:r>
          </w:p>
        </w:tc>
      </w:tr>
      <w:tr w:rsidR="00EA5573" w:rsidRPr="00506A13" w:rsidTr="00CF7408">
        <w:trPr>
          <w:trHeight w:val="216"/>
        </w:trPr>
        <w:tc>
          <w:tcPr>
            <w:tcW w:w="9603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A5573" w:rsidRPr="00506A13" w:rsidRDefault="00EA5573">
            <w:pPr>
              <w:rPr>
                <w:sz w:val="18"/>
              </w:rPr>
            </w:pPr>
          </w:p>
          <w:p w:rsidR="00506A13" w:rsidRPr="00506A13" w:rsidRDefault="00506A13">
            <w:pPr>
              <w:rPr>
                <w:sz w:val="18"/>
              </w:rPr>
            </w:pPr>
            <w:r w:rsidRPr="00506A13">
              <w:rPr>
                <w:sz w:val="18"/>
              </w:rPr>
              <w:tab/>
              <w:t>Y</w:t>
            </w:r>
            <w:r w:rsidR="00B80419">
              <w:rPr>
                <w:sz w:val="18"/>
              </w:rPr>
              <w:t>öneticisi</w:t>
            </w:r>
            <w:bookmarkStart w:id="0" w:name="_GoBack"/>
            <w:bookmarkEnd w:id="0"/>
            <w:r w:rsidRPr="00506A13">
              <w:rPr>
                <w:sz w:val="18"/>
              </w:rPr>
              <w:t xml:space="preserve"> bulunduğum Bilimsel Araştırma Projemiz ile ilgili olarak aşağıdaki değişikliklerin yapılması hususunda bilgilerinizi ve gereğini saygılarımla arz ederim.</w:t>
            </w:r>
            <w:r w:rsidR="00DF02E8">
              <w:rPr>
                <w:sz w:val="18"/>
              </w:rPr>
              <w:t xml:space="preserve"> </w:t>
            </w:r>
            <w:r w:rsidR="00910B79">
              <w:rPr>
                <w:sz w:val="18"/>
              </w:rPr>
              <w:fldChar w:fldCharType="begin"/>
            </w:r>
            <w:r w:rsidR="00670E58">
              <w:rPr>
                <w:sz w:val="18"/>
              </w:rPr>
              <w:instrText xml:space="preserve"> DATE  \@ "d/M/yyyy" </w:instrText>
            </w:r>
            <w:r w:rsidR="00910B79">
              <w:rPr>
                <w:sz w:val="18"/>
              </w:rPr>
              <w:fldChar w:fldCharType="separate"/>
            </w:r>
            <w:r w:rsidR="00B80419">
              <w:rPr>
                <w:noProof/>
                <w:sz w:val="18"/>
              </w:rPr>
              <w:t>19/4/2012</w:t>
            </w:r>
            <w:r w:rsidR="00910B79">
              <w:rPr>
                <w:sz w:val="18"/>
              </w:rPr>
              <w:fldChar w:fldCharType="end"/>
            </w:r>
            <w:r w:rsidRPr="00506A13">
              <w:rPr>
                <w:sz w:val="18"/>
              </w:rPr>
              <w:br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9"/>
              <w:gridCol w:w="4849"/>
            </w:tblGrid>
            <w:tr w:rsidR="00506A13" w:rsidRPr="00506A13" w:rsidTr="00CF7408">
              <w:tc>
                <w:tcPr>
                  <w:tcW w:w="4849" w:type="dxa"/>
                </w:tcPr>
                <w:p w:rsidR="00506A13" w:rsidRPr="00506A13" w:rsidRDefault="00506A13">
                  <w:pPr>
                    <w:rPr>
                      <w:sz w:val="18"/>
                    </w:rPr>
                  </w:pPr>
                </w:p>
              </w:tc>
              <w:tc>
                <w:tcPr>
                  <w:tcW w:w="4849" w:type="dxa"/>
                </w:tcPr>
                <w:p w:rsidR="00506A13" w:rsidRDefault="00506A13" w:rsidP="00506A13">
                  <w:pPr>
                    <w:jc w:val="center"/>
                    <w:rPr>
                      <w:sz w:val="18"/>
                    </w:rPr>
                  </w:pPr>
                  <w:permStart w:id="1496136389" w:edGrp="everyone"/>
                  <w:proofErr w:type="spellStart"/>
                  <w:r w:rsidRPr="00506A13">
                    <w:rPr>
                      <w:sz w:val="18"/>
                    </w:rPr>
                    <w:t>Unvan</w:t>
                  </w:r>
                  <w:proofErr w:type="spellEnd"/>
                  <w:r w:rsidRPr="00506A13">
                    <w:rPr>
                      <w:sz w:val="18"/>
                    </w:rPr>
                    <w:t xml:space="preserve"> Ad SOYAD</w:t>
                  </w:r>
                  <w:permEnd w:id="1496136389"/>
                  <w:r w:rsidRPr="00506A13">
                    <w:rPr>
                      <w:sz w:val="18"/>
                    </w:rPr>
                    <w:br/>
                    <w:t>Proje Y</w:t>
                  </w:r>
                  <w:r w:rsidR="00A05B0D">
                    <w:rPr>
                      <w:sz w:val="18"/>
                    </w:rPr>
                    <w:t>öneticisi</w:t>
                  </w:r>
                </w:p>
                <w:p w:rsidR="00506A13" w:rsidRPr="00506A13" w:rsidRDefault="00506A13" w:rsidP="00506A13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506A13" w:rsidRPr="00506A13" w:rsidRDefault="00506A13">
            <w:pPr>
              <w:rPr>
                <w:sz w:val="18"/>
              </w:rPr>
            </w:pPr>
          </w:p>
        </w:tc>
      </w:tr>
      <w:tr w:rsidR="00EA5573" w:rsidRPr="00506A13" w:rsidTr="00CF7408">
        <w:trPr>
          <w:trHeight w:val="360"/>
        </w:trPr>
        <w:tc>
          <w:tcPr>
            <w:tcW w:w="960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EA5573" w:rsidRPr="00506A13" w:rsidRDefault="00506A13">
            <w:pPr>
              <w:pStyle w:val="Balk2"/>
              <w:rPr>
                <w:sz w:val="20"/>
              </w:rPr>
            </w:pPr>
            <w:r>
              <w:rPr>
                <w:sz w:val="20"/>
              </w:rPr>
              <w:t>Güncel Proje Bilgileri</w:t>
            </w:r>
          </w:p>
        </w:tc>
      </w:tr>
      <w:tr w:rsidR="00B672F7" w:rsidRPr="00506A13" w:rsidTr="00CF7408">
        <w:trPr>
          <w:trHeight w:val="288"/>
        </w:trPr>
        <w:sdt>
          <w:sdtPr>
            <w:rPr>
              <w:sz w:val="18"/>
            </w:rPr>
            <w:alias w:val="2010.KB.SAG.999 formatındaki proje numarasını giriniz."/>
            <w:tag w:val="2010.KB.SAG.999 formatındaki proje numarasını giriniz."/>
            <w:id w:val="10428801"/>
            <w:placeholder>
              <w:docPart w:val="94EC3AA26C2E40AFB3D7078ADAEF66D2"/>
            </w:placeholder>
            <w:showingPlcHdr/>
          </w:sdtPr>
          <w:sdtEndPr/>
          <w:sdtContent>
            <w:permStart w:id="833515885" w:edGrp="everyone" w:displacedByCustomXml="prev"/>
            <w:tc>
              <w:tcPr>
                <w:tcW w:w="2241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:rsidR="00506A13" w:rsidRPr="00506A13" w:rsidRDefault="005A1DBA" w:rsidP="005A1DBA">
                <w:pPr>
                  <w:rPr>
                    <w:sz w:val="18"/>
                  </w:rPr>
                </w:pPr>
                <w:r w:rsidRPr="003678CC">
                  <w:rPr>
                    <w:rStyle w:val="YerTutucuMetni"/>
                    <w:color w:val="auto"/>
                  </w:rPr>
                  <w:t>Metin girmek için burayı tıklatın.</w:t>
                </w:r>
              </w:p>
            </w:tc>
            <w:permEnd w:id="833515885" w:displacedByCustomXml="next"/>
          </w:sdtContent>
        </w:sdt>
        <w:tc>
          <w:tcPr>
            <w:tcW w:w="317" w:type="dxa"/>
            <w:vAlign w:val="bottom"/>
          </w:tcPr>
          <w:p w:rsidR="00506A13" w:rsidRPr="00506A13" w:rsidRDefault="00506A13" w:rsidP="00864D61">
            <w:pPr>
              <w:rPr>
                <w:sz w:val="18"/>
              </w:rPr>
            </w:pPr>
          </w:p>
        </w:tc>
        <w:sdt>
          <w:sdtPr>
            <w:rPr>
              <w:color w:val="000000" w:themeColor="text1"/>
              <w:sz w:val="18"/>
            </w:rPr>
            <w:alias w:val="Proje başvuru talep numarasını giriniz"/>
            <w:tag w:val="Proje başvuru talep numarasını giriniz"/>
            <w:id w:val="10428841"/>
            <w:placeholder>
              <w:docPart w:val="15D14D9A60194DC3B7E467F38F41DEB4"/>
            </w:placeholder>
            <w:showingPlcHdr/>
          </w:sdtPr>
          <w:sdtEndPr/>
          <w:sdtContent>
            <w:permStart w:id="1402355057" w:edGrp="everyone" w:displacedByCustomXml="prev"/>
            <w:tc>
              <w:tcPr>
                <w:tcW w:w="1508" w:type="dxa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:rsidR="00506A13" w:rsidRPr="005A1DBA" w:rsidRDefault="00FC69D7" w:rsidP="005A1DBA">
                <w:pPr>
                  <w:rPr>
                    <w:color w:val="000000" w:themeColor="text1"/>
                    <w:sz w:val="18"/>
                  </w:rPr>
                </w:pPr>
                <w:r w:rsidRPr="00FC69D7">
                  <w:rPr>
                    <w:rStyle w:val="YerTutucuMetni"/>
                    <w:color w:val="auto"/>
                  </w:rPr>
                  <w:t>Metin girmek için burayı tıklatın.</w:t>
                </w:r>
              </w:p>
            </w:tc>
            <w:permEnd w:id="1402355057" w:displacedByCustomXml="next"/>
          </w:sdtContent>
        </w:sdt>
        <w:tc>
          <w:tcPr>
            <w:tcW w:w="317" w:type="dxa"/>
            <w:vAlign w:val="bottom"/>
          </w:tcPr>
          <w:p w:rsidR="00506A13" w:rsidRPr="00506A13" w:rsidRDefault="00506A13" w:rsidP="00864D61">
            <w:pPr>
              <w:rPr>
                <w:sz w:val="18"/>
              </w:rPr>
            </w:pPr>
          </w:p>
        </w:tc>
        <w:sdt>
          <w:sdtPr>
            <w:rPr>
              <w:color w:val="808080"/>
              <w:sz w:val="18"/>
            </w:rPr>
            <w:alias w:val="Proje Başlangıç Tarihi"/>
            <w:id w:val="10428753"/>
            <w:placeholder>
              <w:docPart w:val="D4335DCA30C546809CC6B19ACA39C325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permStart w:id="892817978" w:edGrp="everyone" w:displacedByCustomXml="prev"/>
            <w:tc>
              <w:tcPr>
                <w:tcW w:w="2436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:rsidR="00506A13" w:rsidRPr="00506A13" w:rsidRDefault="00FC69D7" w:rsidP="00864D61">
                <w:pPr>
                  <w:rPr>
                    <w:sz w:val="18"/>
                  </w:rPr>
                </w:pPr>
                <w:r w:rsidRPr="005A1DBA">
                  <w:rPr>
                    <w:rStyle w:val="YerTutucuMetni"/>
                    <w:color w:val="000000" w:themeColor="text1"/>
                  </w:rPr>
                  <w:t>Tarih girmek için burayı tıklatın.</w:t>
                </w:r>
              </w:p>
            </w:tc>
            <w:permEnd w:id="892817978" w:displacedByCustomXml="next"/>
          </w:sdtContent>
        </w:sdt>
        <w:tc>
          <w:tcPr>
            <w:tcW w:w="356" w:type="dxa"/>
            <w:vAlign w:val="bottom"/>
          </w:tcPr>
          <w:p w:rsidR="00506A13" w:rsidRPr="00506A13" w:rsidRDefault="00506A13" w:rsidP="00864D61">
            <w:pPr>
              <w:rPr>
                <w:sz w:val="18"/>
              </w:rPr>
            </w:pPr>
          </w:p>
        </w:tc>
        <w:sdt>
          <w:sdtPr>
            <w:rPr>
              <w:color w:val="808080"/>
              <w:sz w:val="18"/>
            </w:rPr>
            <w:alias w:val="Proje Bitiş Tarihi"/>
            <w:tag w:val="Proje Bitiş Tarihi"/>
            <w:id w:val="10428754"/>
            <w:placeholder>
              <w:docPart w:val="E62D278EBD7A4F8991650939726BCA40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permStart w:id="2000775274" w:edGrp="everyone" w:displacedByCustomXml="prev"/>
            <w:tc>
              <w:tcPr>
                <w:tcW w:w="2428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:rsidR="00506A13" w:rsidRPr="00506A13" w:rsidRDefault="002303CC" w:rsidP="00864D61">
                <w:pPr>
                  <w:rPr>
                    <w:sz w:val="18"/>
                  </w:rPr>
                </w:pPr>
                <w:r w:rsidRPr="005A1DBA">
                  <w:rPr>
                    <w:rStyle w:val="YerTutucuMetni"/>
                    <w:color w:val="000000" w:themeColor="text1"/>
                  </w:rPr>
                  <w:t>Tarih girmek için burayı tıklatın.</w:t>
                </w:r>
              </w:p>
            </w:tc>
            <w:permEnd w:id="2000775274" w:displacedByCustomXml="next"/>
          </w:sdtContent>
        </w:sdt>
      </w:tr>
      <w:tr w:rsidR="00B672F7" w:rsidRPr="00506A13" w:rsidTr="00CF7408">
        <w:trPr>
          <w:trHeight w:val="288"/>
        </w:trPr>
        <w:tc>
          <w:tcPr>
            <w:tcW w:w="22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6A13" w:rsidRPr="00506A13" w:rsidRDefault="00506A13" w:rsidP="00864D61">
            <w:pPr>
              <w:rPr>
                <w:sz w:val="18"/>
              </w:rPr>
            </w:pPr>
            <w:r>
              <w:rPr>
                <w:sz w:val="18"/>
              </w:rPr>
              <w:t>Proje No</w:t>
            </w:r>
          </w:p>
        </w:tc>
        <w:tc>
          <w:tcPr>
            <w:tcW w:w="317" w:type="dxa"/>
          </w:tcPr>
          <w:p w:rsidR="00506A13" w:rsidRPr="00506A13" w:rsidRDefault="00506A13" w:rsidP="00864D61">
            <w:pPr>
              <w:rPr>
                <w:sz w:val="18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6A13" w:rsidRPr="00506A13" w:rsidRDefault="00506A13" w:rsidP="00864D61">
            <w:pPr>
              <w:rPr>
                <w:sz w:val="18"/>
              </w:rPr>
            </w:pPr>
            <w:r>
              <w:rPr>
                <w:sz w:val="18"/>
              </w:rPr>
              <w:t>Proje Talep No</w:t>
            </w:r>
          </w:p>
        </w:tc>
        <w:tc>
          <w:tcPr>
            <w:tcW w:w="317" w:type="dxa"/>
          </w:tcPr>
          <w:p w:rsidR="00506A13" w:rsidRPr="00506A13" w:rsidRDefault="00506A13" w:rsidP="00864D61">
            <w:pPr>
              <w:rPr>
                <w:sz w:val="18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6A13" w:rsidRPr="00506A13" w:rsidRDefault="00506A13" w:rsidP="00864D61">
            <w:pPr>
              <w:rPr>
                <w:sz w:val="18"/>
              </w:rPr>
            </w:pPr>
            <w:r>
              <w:rPr>
                <w:sz w:val="18"/>
              </w:rPr>
              <w:t>Proje Başlangıç Tarihi</w:t>
            </w:r>
          </w:p>
        </w:tc>
        <w:tc>
          <w:tcPr>
            <w:tcW w:w="356" w:type="dxa"/>
          </w:tcPr>
          <w:p w:rsidR="00506A13" w:rsidRPr="00506A13" w:rsidRDefault="00506A13" w:rsidP="00864D61">
            <w:pPr>
              <w:rPr>
                <w:sz w:val="18"/>
              </w:rPr>
            </w:pPr>
          </w:p>
        </w:tc>
        <w:tc>
          <w:tcPr>
            <w:tcW w:w="2428" w:type="dxa"/>
          </w:tcPr>
          <w:p w:rsidR="00506A13" w:rsidRPr="00506A13" w:rsidRDefault="00506A13" w:rsidP="00864D61">
            <w:pPr>
              <w:rPr>
                <w:sz w:val="18"/>
              </w:rPr>
            </w:pPr>
            <w:r>
              <w:rPr>
                <w:sz w:val="18"/>
              </w:rPr>
              <w:t>Proje Bitiş Tarihi</w:t>
            </w:r>
            <w:r w:rsidR="00653B77">
              <w:rPr>
                <w:sz w:val="18"/>
              </w:rPr>
              <w:br/>
            </w:r>
          </w:p>
        </w:tc>
      </w:tr>
      <w:tr w:rsidR="00506A13" w:rsidRPr="00506A13" w:rsidTr="00CF7408">
        <w:trPr>
          <w:trHeight w:val="288"/>
        </w:trPr>
        <w:tc>
          <w:tcPr>
            <w:tcW w:w="9603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6A13" w:rsidRPr="00506A13" w:rsidRDefault="00B80419" w:rsidP="007308F0">
            <w:pPr>
              <w:rPr>
                <w:sz w:val="18"/>
              </w:rPr>
            </w:pPr>
            <w:sdt>
              <w:sdtPr>
                <w:rPr>
                  <w:sz w:val="18"/>
                </w:rPr>
                <w:alias w:val="Proje Adını yazınız."/>
                <w:tag w:val="Proje Adını yazınız."/>
                <w:id w:val="10428923"/>
                <w:placeholder>
                  <w:docPart w:val="F3AD85273BB54F609A8BE5D1E18D5837"/>
                </w:placeholder>
                <w:showingPlcHdr/>
              </w:sdtPr>
              <w:sdtEndPr/>
              <w:sdtContent>
                <w:permStart w:id="1435394383" w:edGrp="everyone"/>
                <w:r w:rsidR="001D66BD" w:rsidRPr="003678CC">
                  <w:rPr>
                    <w:rStyle w:val="YerTutucuMetni"/>
                    <w:color w:val="auto"/>
                  </w:rPr>
                  <w:t>Metin girmek için burayı tıklatın.</w:t>
                </w:r>
                <w:permEnd w:id="1435394383"/>
              </w:sdtContent>
            </w:sdt>
          </w:p>
        </w:tc>
      </w:tr>
      <w:tr w:rsidR="00506A13" w:rsidRPr="00506A13" w:rsidTr="00CF7408">
        <w:trPr>
          <w:trHeight w:val="288"/>
        </w:trPr>
        <w:tc>
          <w:tcPr>
            <w:tcW w:w="331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6A13" w:rsidRDefault="00506A13">
            <w:pPr>
              <w:rPr>
                <w:sz w:val="18"/>
              </w:rPr>
            </w:pPr>
            <w:r>
              <w:rPr>
                <w:sz w:val="18"/>
              </w:rPr>
              <w:t>Proje Adı</w:t>
            </w:r>
            <w:r w:rsidR="00653B77">
              <w:rPr>
                <w:sz w:val="18"/>
              </w:rPr>
              <w:br/>
            </w:r>
          </w:p>
          <w:p w:rsidR="00506A13" w:rsidRPr="00506A13" w:rsidRDefault="00B80419" w:rsidP="00B672F7">
            <w:pPr>
              <w:rPr>
                <w:sz w:val="18"/>
              </w:rPr>
            </w:pPr>
            <w:sdt>
              <w:sdtPr>
                <w:rPr>
                  <w:sz w:val="18"/>
                </w:rPr>
                <w:alias w:val="Kabul edilmiş toplam proje bütçesini yazınız."/>
                <w:id w:val="10428881"/>
                <w:placeholder>
                  <w:docPart w:val="3DCAC072F68C4D4DAEF984660D4505F6"/>
                </w:placeholder>
                <w:showingPlcHdr/>
              </w:sdtPr>
              <w:sdtEndPr/>
              <w:sdtContent>
                <w:permStart w:id="666763701" w:edGrp="everyone"/>
                <w:r w:rsidR="00653B77" w:rsidRPr="003678CC">
                  <w:rPr>
                    <w:rStyle w:val="YerTutucuMetni"/>
                    <w:color w:val="auto"/>
                  </w:rPr>
                  <w:t>Metin girmek için burayı tıklatın.</w:t>
                </w:r>
                <w:permEnd w:id="666763701"/>
              </w:sdtContent>
            </w:sdt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6A13" w:rsidRPr="00506A13" w:rsidRDefault="00506A13">
            <w:pPr>
              <w:rPr>
                <w:sz w:val="18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6A13" w:rsidRPr="00506A13" w:rsidRDefault="00506A13">
            <w:pPr>
              <w:rPr>
                <w:sz w:val="18"/>
              </w:rPr>
            </w:pPr>
          </w:p>
        </w:tc>
      </w:tr>
      <w:tr w:rsidR="00506A13" w:rsidRPr="00506A13" w:rsidTr="00CF7408">
        <w:trPr>
          <w:trHeight w:val="288"/>
        </w:trPr>
        <w:tc>
          <w:tcPr>
            <w:tcW w:w="331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6A13" w:rsidRDefault="00506A13">
            <w:pPr>
              <w:rPr>
                <w:sz w:val="18"/>
              </w:rPr>
            </w:pPr>
            <w:r>
              <w:rPr>
                <w:sz w:val="18"/>
              </w:rPr>
              <w:t>Kabul Edilmiş Toplam Proje Bütçesi</w:t>
            </w:r>
          </w:p>
          <w:p w:rsidR="00506A13" w:rsidRDefault="00506A13">
            <w:pPr>
              <w:rPr>
                <w:sz w:val="18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6A13" w:rsidRPr="00506A13" w:rsidRDefault="00506A13">
            <w:pPr>
              <w:rPr>
                <w:sz w:val="18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6A13" w:rsidRPr="00506A13" w:rsidRDefault="00506A13">
            <w:pPr>
              <w:rPr>
                <w:sz w:val="18"/>
              </w:rPr>
            </w:pPr>
          </w:p>
        </w:tc>
      </w:tr>
      <w:tr w:rsidR="00506A13" w:rsidRPr="00506A13" w:rsidTr="00CF7408">
        <w:trPr>
          <w:trHeight w:val="360"/>
        </w:trPr>
        <w:tc>
          <w:tcPr>
            <w:tcW w:w="960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06A13" w:rsidRPr="00506A13" w:rsidRDefault="00506A13">
            <w:pPr>
              <w:pStyle w:val="Balk2"/>
              <w:rPr>
                <w:sz w:val="20"/>
              </w:rPr>
            </w:pPr>
            <w:r>
              <w:rPr>
                <w:sz w:val="20"/>
              </w:rPr>
              <w:t>Değişiklik Talepleri</w:t>
            </w:r>
            <w:r w:rsidR="003B0BF9">
              <w:rPr>
                <w:rStyle w:val="DipnotBavurusu"/>
                <w:sz w:val="20"/>
              </w:rPr>
              <w:footnoteReference w:id="1"/>
            </w:r>
          </w:p>
        </w:tc>
      </w:tr>
      <w:tr w:rsidR="00506A13" w:rsidRPr="00506A13" w:rsidTr="00CF7408">
        <w:trPr>
          <w:trHeight w:val="216"/>
        </w:trPr>
        <w:tc>
          <w:tcPr>
            <w:tcW w:w="9603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tbl>
            <w:tblPr>
              <w:tblStyle w:val="TabloKlavuzu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843"/>
              <w:gridCol w:w="5386"/>
            </w:tblGrid>
            <w:tr w:rsidR="00CF7408" w:rsidRPr="009C443A" w:rsidTr="00CF7408">
              <w:trPr>
                <w:trHeight w:val="309"/>
              </w:trPr>
              <w:tc>
                <w:tcPr>
                  <w:tcW w:w="2405" w:type="dxa"/>
                </w:tcPr>
                <w:p w:rsidR="009C443A" w:rsidRPr="009C443A" w:rsidRDefault="00910B79" w:rsidP="009C443A">
                  <w:r w:rsidRPr="009C443A"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7" type="#_x0000_t75" style="width:107.5pt;height:15pt" o:ole="">
                        <v:imagedata r:id="rId8" o:title=""/>
                      </v:shape>
                      <w:control r:id="rId9" w:name="CheckBox2" w:shapeid="_x0000_i1047"/>
                    </w:object>
                  </w:r>
                </w:p>
              </w:tc>
              <w:permStart w:id="589633748" w:edGrp="everyone"/>
              <w:tc>
                <w:tcPr>
                  <w:tcW w:w="1843" w:type="dxa"/>
                </w:tcPr>
                <w:p w:rsidR="009C443A" w:rsidRPr="009C443A" w:rsidRDefault="00910B79" w:rsidP="00CF7408">
                  <w:r w:rsidRPr="009C443A">
                    <w:object w:dxaOrig="1440" w:dyaOrig="1440">
                      <v:shape id="_x0000_i1051" type="#_x0000_t75" style="width:1in;height:15pt" o:ole="">
                        <v:imagedata r:id="rId10" o:title=""/>
                      </v:shape>
                      <w:control r:id="rId11" w:name="TextBox1" w:shapeid="_x0000_i1051"/>
                    </w:object>
                  </w:r>
                  <w:permEnd w:id="589633748"/>
                </w:p>
              </w:tc>
              <w:tc>
                <w:tcPr>
                  <w:tcW w:w="5386" w:type="dxa"/>
                </w:tcPr>
                <w:p w:rsidR="009C443A" w:rsidRPr="009C443A" w:rsidRDefault="00910B79">
                  <w:r w:rsidRPr="009C443A">
                    <w:object w:dxaOrig="1440" w:dyaOrig="1440">
                      <v:shape id="_x0000_i1052" type="#_x0000_t75" style="width:238pt;height:15pt" o:ole="">
                        <v:imagedata r:id="rId12" o:title=""/>
                      </v:shape>
                      <w:control r:id="rId13" w:name="CheckBox11" w:shapeid="_x0000_i1052"/>
                    </w:object>
                  </w:r>
                </w:p>
              </w:tc>
            </w:tr>
            <w:tr w:rsidR="00CF7408" w:rsidRPr="009C443A" w:rsidTr="00CF7408">
              <w:tc>
                <w:tcPr>
                  <w:tcW w:w="2405" w:type="dxa"/>
                  <w:vAlign w:val="center"/>
                </w:tcPr>
                <w:p w:rsidR="009C443A" w:rsidRPr="009C443A" w:rsidRDefault="00910B79" w:rsidP="00CF7408">
                  <w:r w:rsidRPr="009C443A">
                    <w:object w:dxaOrig="1440" w:dyaOrig="1440">
                      <v:shape id="_x0000_i1053" type="#_x0000_t75" style="width:57pt;height:15pt" o:ole="">
                        <v:imagedata r:id="rId14" o:title=""/>
                      </v:shape>
                      <w:control r:id="rId15" w:name="CheckBox22" w:shapeid="_x0000_i1053"/>
                    </w:object>
                  </w:r>
                </w:p>
              </w:tc>
              <w:tc>
                <w:tcPr>
                  <w:tcW w:w="1843" w:type="dxa"/>
                  <w:vAlign w:val="center"/>
                </w:tcPr>
                <w:p w:rsidR="009C443A" w:rsidRPr="009C443A" w:rsidRDefault="00B80419" w:rsidP="00CF7408">
                  <w:sdt>
                    <w:sdtPr>
                      <w:id w:val="28486750"/>
                      <w:placeholder>
                        <w:docPart w:val="A6CD0FD071E441938A3A5BF9CD8317AE"/>
                      </w:placeholder>
                      <w:showingPlcHdr/>
                      <w:dropDownList>
                        <w:listItem w:value="Süre Seçiniz."/>
                        <w:listItem w:displayText="3 (Üç) Ay" w:value="3 (Üç) Ay"/>
                        <w:listItem w:displayText="6 (Altı) Ay" w:value="6 (Altı) Ay"/>
                        <w:listItem w:displayText="9 (Dokuz) Ay" w:value="9 (Dokuz) Ay"/>
                        <w:listItem w:displayText="12 (Oniki) Ay" w:value="12 (Oniki) Ay"/>
                      </w:dropDownList>
                    </w:sdtPr>
                    <w:sdtEndPr/>
                    <w:sdtContent>
                      <w:permStart w:id="1794003135" w:edGrp="everyone"/>
                      <w:r w:rsidR="00CF7408" w:rsidRPr="009C443A">
                        <w:rPr>
                          <w:rStyle w:val="YerTutucuMetni"/>
                        </w:rPr>
                        <w:t>Bir öğe seçin.</w:t>
                      </w:r>
                      <w:permEnd w:id="1794003135"/>
                    </w:sdtContent>
                  </w:sdt>
                </w:p>
              </w:tc>
              <w:tc>
                <w:tcPr>
                  <w:tcW w:w="5386" w:type="dxa"/>
                </w:tcPr>
                <w:p w:rsidR="009C443A" w:rsidRPr="009C443A" w:rsidRDefault="00910B79">
                  <w:r w:rsidRPr="009C443A">
                    <w:object w:dxaOrig="1440" w:dyaOrig="1440">
                      <v:shape id="_x0000_i1056" type="#_x0000_t75" style="width:171pt;height:15pt" o:ole="">
                        <v:imagedata r:id="rId16" o:title=""/>
                      </v:shape>
                      <w:control r:id="rId17" w:name="CheckBox21" w:shapeid="_x0000_i1056"/>
                    </w:object>
                  </w:r>
                </w:p>
              </w:tc>
            </w:tr>
            <w:tr w:rsidR="009C443A" w:rsidRPr="009C443A" w:rsidTr="00CF7408">
              <w:trPr>
                <w:trHeight w:val="271"/>
              </w:trPr>
              <w:tc>
                <w:tcPr>
                  <w:tcW w:w="4248" w:type="dxa"/>
                  <w:gridSpan w:val="2"/>
                </w:tcPr>
                <w:p w:rsidR="009C443A" w:rsidRPr="009C443A" w:rsidRDefault="00910B79" w:rsidP="009C443A">
                  <w:r w:rsidRPr="009C443A">
                    <w:object w:dxaOrig="1440" w:dyaOrig="1440">
                      <v:shape id="_x0000_i1057" type="#_x0000_t75" style="width:198pt;height:15pt" o:ole="">
                        <v:imagedata r:id="rId18" o:title=""/>
                      </v:shape>
                      <w:control r:id="rId19" w:name="CheckBox21111" w:shapeid="_x0000_i1057"/>
                    </w:object>
                  </w:r>
                </w:p>
              </w:tc>
              <w:tc>
                <w:tcPr>
                  <w:tcW w:w="5386" w:type="dxa"/>
                </w:tcPr>
                <w:p w:rsidR="009C443A" w:rsidRPr="009C443A" w:rsidRDefault="00910B79">
                  <w:r w:rsidRPr="009C443A">
                    <w:object w:dxaOrig="1440" w:dyaOrig="1440">
                      <v:shape id="_x0000_i1060" type="#_x0000_t75" style="width:253pt;height:15pt" o:ole="">
                        <v:imagedata r:id="rId20" o:title=""/>
                      </v:shape>
                      <w:control r:id="rId21" w:name="CheckBox211" w:shapeid="_x0000_i1060"/>
                    </w:object>
                  </w:r>
                </w:p>
              </w:tc>
            </w:tr>
            <w:tr w:rsidR="009C443A" w:rsidRPr="009C443A" w:rsidTr="00CF7408">
              <w:trPr>
                <w:trHeight w:val="297"/>
              </w:trPr>
              <w:tc>
                <w:tcPr>
                  <w:tcW w:w="4248" w:type="dxa"/>
                  <w:gridSpan w:val="2"/>
                </w:tcPr>
                <w:p w:rsidR="009C443A" w:rsidRPr="009C443A" w:rsidRDefault="00910B79" w:rsidP="009C443A">
                  <w:r w:rsidRPr="009C443A">
                    <w:object w:dxaOrig="1440" w:dyaOrig="1440">
                      <v:shape id="_x0000_i1061" type="#_x0000_t75" style="width:157pt;height:15pt" o:ole="">
                        <v:imagedata r:id="rId22" o:title=""/>
                      </v:shape>
                      <w:control r:id="rId23" w:name="CheckBox3" w:shapeid="_x0000_i1061"/>
                    </w:object>
                  </w:r>
                </w:p>
              </w:tc>
              <w:tc>
                <w:tcPr>
                  <w:tcW w:w="5386" w:type="dxa"/>
                </w:tcPr>
                <w:p w:rsidR="009C443A" w:rsidRPr="009C443A" w:rsidRDefault="00910B79">
                  <w:r w:rsidRPr="009C443A">
                    <w:object w:dxaOrig="1440" w:dyaOrig="1440">
                      <v:shape id="_x0000_i1064" type="#_x0000_t75" style="width:248.5pt;height:15pt" o:ole="">
                        <v:imagedata r:id="rId24" o:title=""/>
                      </v:shape>
                      <w:control r:id="rId25" w:name="CheckBox2111" w:shapeid="_x0000_i1064"/>
                    </w:object>
                  </w:r>
                </w:p>
              </w:tc>
            </w:tr>
            <w:tr w:rsidR="009C443A" w:rsidRPr="009C443A" w:rsidTr="00CF7408">
              <w:tc>
                <w:tcPr>
                  <w:tcW w:w="4248" w:type="dxa"/>
                  <w:gridSpan w:val="2"/>
                </w:tcPr>
                <w:p w:rsidR="009C443A" w:rsidRPr="009C443A" w:rsidRDefault="00910B79" w:rsidP="009C443A">
                  <w:r w:rsidRPr="009C443A">
                    <w:object w:dxaOrig="1440" w:dyaOrig="1440">
                      <v:shape id="_x0000_i1065" type="#_x0000_t75" style="width:157pt;height:15pt" o:ole="">
                        <v:imagedata r:id="rId26" o:title=""/>
                      </v:shape>
                      <w:control r:id="rId27" w:name="CheckBox4" w:shapeid="_x0000_i1065"/>
                    </w:object>
                  </w:r>
                </w:p>
              </w:tc>
              <w:tc>
                <w:tcPr>
                  <w:tcW w:w="5386" w:type="dxa"/>
                </w:tcPr>
                <w:p w:rsidR="009C443A" w:rsidRPr="009C443A" w:rsidRDefault="00910B79">
                  <w:r w:rsidRPr="009C443A">
                    <w:object w:dxaOrig="1440" w:dyaOrig="1440">
                      <v:shape id="_x0000_i1068" type="#_x0000_t75" style="width:115pt;height:15pt" o:ole="">
                        <v:imagedata r:id="rId28" o:title=""/>
                      </v:shape>
                      <w:control r:id="rId29" w:name="CheckBox41" w:shapeid="_x0000_i1068"/>
                    </w:object>
                  </w:r>
                </w:p>
              </w:tc>
            </w:tr>
          </w:tbl>
          <w:p w:rsidR="00506A13" w:rsidRPr="00506A13" w:rsidRDefault="00506A13">
            <w:pPr>
              <w:rPr>
                <w:sz w:val="18"/>
              </w:rPr>
            </w:pPr>
          </w:p>
        </w:tc>
      </w:tr>
      <w:tr w:rsidR="003B0BF9" w:rsidRPr="00506A13" w:rsidTr="00CF7408">
        <w:trPr>
          <w:trHeight w:val="360"/>
        </w:trPr>
        <w:tc>
          <w:tcPr>
            <w:tcW w:w="960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B0BF9" w:rsidRPr="00506A13" w:rsidRDefault="003B0BF9" w:rsidP="003B0BF9">
            <w:pPr>
              <w:pStyle w:val="Balk2"/>
              <w:rPr>
                <w:sz w:val="20"/>
              </w:rPr>
            </w:pPr>
            <w:r>
              <w:rPr>
                <w:sz w:val="20"/>
              </w:rPr>
              <w:t>Değişiklik Taleplerinin Gerekçeleri ve Ayrıntıları</w:t>
            </w:r>
            <w:r>
              <w:rPr>
                <w:rStyle w:val="DipnotBavurusu"/>
                <w:sz w:val="20"/>
              </w:rPr>
              <w:footnoteReference w:id="2"/>
            </w:r>
          </w:p>
        </w:tc>
      </w:tr>
    </w:tbl>
    <w:p w:rsidR="00663FEB" w:rsidRDefault="00663FEB" w:rsidP="00FA6228">
      <w:pPr>
        <w:rPr>
          <w:sz w:val="18"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603"/>
      </w:tblGrid>
      <w:tr w:rsidR="00FA6228" w:rsidTr="00FA6228">
        <w:trPr>
          <w:trHeight w:val="5386"/>
        </w:trPr>
        <w:tc>
          <w:tcPr>
            <w:tcW w:w="5000" w:type="pct"/>
            <w:tcBorders>
              <w:bottom w:val="single" w:sz="4" w:space="0" w:color="auto"/>
            </w:tcBorders>
          </w:tcPr>
          <w:p w:rsidR="00FA6228" w:rsidRDefault="001D66BD" w:rsidP="001D66BD">
            <w:pPr>
              <w:rPr>
                <w:sz w:val="18"/>
                <w:lang w:val="tr-TR"/>
              </w:rPr>
            </w:pPr>
            <w:permStart w:id="1938167555" w:edGrp="everyone"/>
            <w:r>
              <w:rPr>
                <w:lang w:val="tr-TR"/>
              </w:rPr>
              <w:t>Gerekçe ve Ayrıntılar</w:t>
            </w:r>
            <w:permEnd w:id="1938167555"/>
          </w:p>
        </w:tc>
      </w:tr>
    </w:tbl>
    <w:p w:rsidR="00FA6228" w:rsidRPr="00506A13" w:rsidRDefault="00FA6228" w:rsidP="00FA6228">
      <w:pPr>
        <w:rPr>
          <w:sz w:val="18"/>
          <w:lang w:val="tr-TR"/>
        </w:rPr>
      </w:pPr>
    </w:p>
    <w:sectPr w:rsidR="00FA6228" w:rsidRPr="00506A13" w:rsidSect="00FA6228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7" w:h="16839"/>
      <w:pgMar w:top="709" w:right="108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3A" w:rsidRDefault="009C443A" w:rsidP="003B0BF9">
      <w:pPr>
        <w:spacing w:before="0"/>
      </w:pPr>
      <w:r>
        <w:separator/>
      </w:r>
    </w:p>
  </w:endnote>
  <w:endnote w:type="continuationSeparator" w:id="0">
    <w:p w:rsidR="009C443A" w:rsidRDefault="009C443A" w:rsidP="003B0BF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FD9" w:rsidRDefault="00576F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82161"/>
      <w:docPartObj>
        <w:docPartGallery w:val="Page Numbers (Bottom of Page)"/>
        <w:docPartUnique/>
      </w:docPartObj>
    </w:sdtPr>
    <w:sdtEndPr/>
    <w:sdtContent>
      <w:sdt>
        <w:sdtPr>
          <w:id w:val="25382162"/>
          <w:docPartObj>
            <w:docPartGallery w:val="Page Numbers (Top of Page)"/>
            <w:docPartUnique/>
          </w:docPartObj>
        </w:sdtPr>
        <w:sdtEndPr/>
        <w:sdtContent>
          <w:p w:rsidR="009C443A" w:rsidRDefault="009C443A" w:rsidP="003B0BF9">
            <w:pPr>
              <w:pStyle w:val="Altbilgi"/>
              <w:jc w:val="right"/>
            </w:pPr>
            <w:r w:rsidRPr="00717E27">
              <w:rPr>
                <w:sz w:val="14"/>
              </w:rPr>
              <w:t xml:space="preserve">Sayfa </w:t>
            </w:r>
            <w:r w:rsidR="00910B79" w:rsidRPr="00717E27">
              <w:rPr>
                <w:b/>
                <w:sz w:val="22"/>
                <w:szCs w:val="24"/>
              </w:rPr>
              <w:fldChar w:fldCharType="begin"/>
            </w:r>
            <w:r w:rsidRPr="00717E27">
              <w:rPr>
                <w:b/>
                <w:sz w:val="14"/>
              </w:rPr>
              <w:instrText>PAGE</w:instrText>
            </w:r>
            <w:r w:rsidR="00910B79" w:rsidRPr="00717E27">
              <w:rPr>
                <w:b/>
                <w:sz w:val="22"/>
                <w:szCs w:val="24"/>
              </w:rPr>
              <w:fldChar w:fldCharType="separate"/>
            </w:r>
            <w:r w:rsidR="00B80419">
              <w:rPr>
                <w:b/>
                <w:noProof/>
                <w:sz w:val="14"/>
              </w:rPr>
              <w:t>1</w:t>
            </w:r>
            <w:r w:rsidR="00910B79" w:rsidRPr="00717E27">
              <w:rPr>
                <w:b/>
                <w:sz w:val="22"/>
                <w:szCs w:val="24"/>
              </w:rPr>
              <w:fldChar w:fldCharType="end"/>
            </w:r>
            <w:r w:rsidRPr="00717E27">
              <w:rPr>
                <w:sz w:val="14"/>
              </w:rPr>
              <w:t xml:space="preserve"> / </w:t>
            </w:r>
            <w:r w:rsidR="00910B79" w:rsidRPr="00717E27">
              <w:rPr>
                <w:b/>
                <w:sz w:val="22"/>
                <w:szCs w:val="24"/>
              </w:rPr>
              <w:fldChar w:fldCharType="begin"/>
            </w:r>
            <w:r w:rsidRPr="00717E27">
              <w:rPr>
                <w:b/>
                <w:sz w:val="14"/>
              </w:rPr>
              <w:instrText>NUMPAGES</w:instrText>
            </w:r>
            <w:r w:rsidR="00910B79" w:rsidRPr="00717E27">
              <w:rPr>
                <w:b/>
                <w:sz w:val="22"/>
                <w:szCs w:val="24"/>
              </w:rPr>
              <w:fldChar w:fldCharType="separate"/>
            </w:r>
            <w:r w:rsidR="00B80419">
              <w:rPr>
                <w:b/>
                <w:noProof/>
                <w:sz w:val="14"/>
              </w:rPr>
              <w:t>1</w:t>
            </w:r>
            <w:r w:rsidR="00910B79" w:rsidRPr="00717E27">
              <w:rPr>
                <w:b/>
                <w:sz w:val="22"/>
                <w:szCs w:val="24"/>
              </w:rPr>
              <w:fldChar w:fldCharType="end"/>
            </w:r>
            <w:r w:rsidR="00CF7408">
              <w:rPr>
                <w:b/>
                <w:sz w:val="22"/>
                <w:szCs w:val="24"/>
              </w:rPr>
              <w:br/>
            </w:r>
            <w:r w:rsidR="00CF7408" w:rsidRPr="00CF7408">
              <w:rPr>
                <w:sz w:val="12"/>
                <w:szCs w:val="12"/>
              </w:rPr>
              <w:t>Destek</w:t>
            </w:r>
            <w:r w:rsidR="00576FD9">
              <w:rPr>
                <w:sz w:val="12"/>
                <w:szCs w:val="12"/>
              </w:rPr>
              <w:t>lenmiş Bilimsel Ar</w:t>
            </w:r>
            <w:r w:rsidR="00CF7408">
              <w:rPr>
                <w:sz w:val="12"/>
                <w:szCs w:val="12"/>
              </w:rPr>
              <w:t>aştırma Projelerine Yönelik Değişiklik Talep Formu</w:t>
            </w:r>
          </w:p>
        </w:sdtContent>
      </w:sdt>
    </w:sdtContent>
  </w:sdt>
  <w:p w:rsidR="009C443A" w:rsidRDefault="009C443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FD9" w:rsidRDefault="00576F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3A" w:rsidRDefault="009C443A" w:rsidP="003B0BF9">
      <w:pPr>
        <w:spacing w:before="0"/>
      </w:pPr>
      <w:r>
        <w:separator/>
      </w:r>
    </w:p>
  </w:footnote>
  <w:footnote w:type="continuationSeparator" w:id="0">
    <w:p w:rsidR="009C443A" w:rsidRDefault="009C443A" w:rsidP="003B0BF9">
      <w:pPr>
        <w:spacing w:before="0"/>
      </w:pPr>
      <w:r>
        <w:continuationSeparator/>
      </w:r>
    </w:p>
  </w:footnote>
  <w:footnote w:id="1">
    <w:p w:rsidR="009C443A" w:rsidRPr="003B0BF9" w:rsidRDefault="009C443A">
      <w:pPr>
        <w:pStyle w:val="DipnotMetni"/>
        <w:rPr>
          <w:sz w:val="14"/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Pr="003B0BF9">
        <w:rPr>
          <w:sz w:val="14"/>
        </w:rPr>
        <w:t>İlgisine gore b</w:t>
      </w:r>
      <w:r w:rsidRPr="003B0BF9">
        <w:rPr>
          <w:sz w:val="14"/>
          <w:lang w:val="tr-TR"/>
        </w:rPr>
        <w:t xml:space="preserve">irden fazla değişiklik talep edebilirsiniz. </w:t>
      </w:r>
    </w:p>
  </w:footnote>
  <w:footnote w:id="2">
    <w:p w:rsidR="009C443A" w:rsidRPr="003B0BF9" w:rsidRDefault="009C443A">
      <w:pPr>
        <w:pStyle w:val="DipnotMetni"/>
        <w:rPr>
          <w:lang w:val="tr-TR"/>
        </w:rPr>
      </w:pPr>
      <w:r w:rsidRPr="003B0BF9">
        <w:rPr>
          <w:rStyle w:val="DipnotBavurusu"/>
          <w:sz w:val="14"/>
        </w:rPr>
        <w:footnoteRef/>
      </w:r>
      <w:r w:rsidRPr="003B0BF9">
        <w:rPr>
          <w:sz w:val="14"/>
        </w:rPr>
        <w:t xml:space="preserve"> </w:t>
      </w:r>
      <w:r w:rsidRPr="003B0BF9">
        <w:rPr>
          <w:sz w:val="14"/>
          <w:lang w:val="tr-TR"/>
        </w:rPr>
        <w:t xml:space="preserve">Talep ettiğiniz değişikliklerin gerekçelerini ve ilgisine göre değişiklik ayrıntılarını (ör. </w:t>
      </w:r>
      <w:r>
        <w:rPr>
          <w:sz w:val="14"/>
          <w:lang w:val="tr-TR"/>
        </w:rPr>
        <w:t>E</w:t>
      </w:r>
      <w:r w:rsidRPr="003B0BF9">
        <w:rPr>
          <w:sz w:val="14"/>
          <w:lang w:val="tr-TR"/>
        </w:rPr>
        <w:t>klenen malzemelerin adları, miktarları, maliye</w:t>
      </w:r>
      <w:r>
        <w:rPr>
          <w:sz w:val="14"/>
          <w:lang w:val="tr-TR"/>
        </w:rPr>
        <w:t>tleri, ek bütçe miktarları gibi</w:t>
      </w:r>
      <w:r w:rsidRPr="003B0BF9">
        <w:rPr>
          <w:sz w:val="14"/>
          <w:lang w:val="tr-TR"/>
        </w:rPr>
        <w:t>)</w:t>
      </w:r>
      <w:r>
        <w:rPr>
          <w:sz w:val="14"/>
          <w:lang w:val="tr-TR"/>
        </w:rPr>
        <w:t xml:space="preserve"> yazınız.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FD9" w:rsidRDefault="00576FD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3A" w:rsidRDefault="009C443A" w:rsidP="00717E27">
    <w:pPr>
      <w:pStyle w:val="stbilgi"/>
      <w:jc w:val="right"/>
    </w:pPr>
  </w:p>
  <w:p w:rsidR="009C443A" w:rsidRDefault="009C443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FD9" w:rsidRDefault="00576F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Q/Wa9JoniStlUw2DcrCNFGrvOM4=" w:salt="zRFnAzejwAhIu7gTJ+4VUA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A13"/>
    <w:rsid w:val="000145B5"/>
    <w:rsid w:val="00042478"/>
    <w:rsid w:val="001D66BD"/>
    <w:rsid w:val="00221FA0"/>
    <w:rsid w:val="002303CC"/>
    <w:rsid w:val="002C063F"/>
    <w:rsid w:val="003146B9"/>
    <w:rsid w:val="00360BEE"/>
    <w:rsid w:val="00364492"/>
    <w:rsid w:val="003678CC"/>
    <w:rsid w:val="003B0BF9"/>
    <w:rsid w:val="003C455A"/>
    <w:rsid w:val="00467C95"/>
    <w:rsid w:val="004F7FAD"/>
    <w:rsid w:val="00506A13"/>
    <w:rsid w:val="00576FD9"/>
    <w:rsid w:val="005A1DBA"/>
    <w:rsid w:val="0064737A"/>
    <w:rsid w:val="00653B77"/>
    <w:rsid w:val="00663FEB"/>
    <w:rsid w:val="00670E58"/>
    <w:rsid w:val="00697F6D"/>
    <w:rsid w:val="006B32D9"/>
    <w:rsid w:val="00706DE0"/>
    <w:rsid w:val="00717E27"/>
    <w:rsid w:val="007308F0"/>
    <w:rsid w:val="00800608"/>
    <w:rsid w:val="00851B2A"/>
    <w:rsid w:val="00864D61"/>
    <w:rsid w:val="00910B79"/>
    <w:rsid w:val="00942C2F"/>
    <w:rsid w:val="00990EE6"/>
    <w:rsid w:val="009C443A"/>
    <w:rsid w:val="009E0B78"/>
    <w:rsid w:val="00A05B0D"/>
    <w:rsid w:val="00B555D6"/>
    <w:rsid w:val="00B672F7"/>
    <w:rsid w:val="00B80419"/>
    <w:rsid w:val="00BA0F7F"/>
    <w:rsid w:val="00C6716C"/>
    <w:rsid w:val="00CA51FA"/>
    <w:rsid w:val="00CA74BA"/>
    <w:rsid w:val="00CF7408"/>
    <w:rsid w:val="00D26562"/>
    <w:rsid w:val="00DF02E8"/>
    <w:rsid w:val="00E47FF7"/>
    <w:rsid w:val="00E9429A"/>
    <w:rsid w:val="00EA5573"/>
    <w:rsid w:val="00F84814"/>
    <w:rsid w:val="00FA6228"/>
    <w:rsid w:val="00FC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63F"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Balk1">
    <w:name w:val="heading 1"/>
    <w:basedOn w:val="gvde"/>
    <w:next w:val="Normal"/>
    <w:qFormat/>
    <w:rsid w:val="002C063F"/>
    <w:pPr>
      <w:jc w:val="center"/>
      <w:outlineLvl w:val="0"/>
    </w:pPr>
    <w:rPr>
      <w:rFonts w:cs="Times New Roman"/>
      <w:b/>
      <w:sz w:val="24"/>
      <w:szCs w:val="24"/>
      <w:lang w:val="en-US" w:eastAsia="en-US" w:bidi="ar-SA"/>
    </w:rPr>
  </w:style>
  <w:style w:type="paragraph" w:styleId="Balk2">
    <w:name w:val="heading 2"/>
    <w:basedOn w:val="Normal"/>
    <w:next w:val="Normal"/>
    <w:qFormat/>
    <w:rsid w:val="002C063F"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semiHidden/>
    <w:rsid w:val="002C0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2C063F"/>
    <w:rPr>
      <w:b/>
      <w:bCs/>
    </w:rPr>
  </w:style>
  <w:style w:type="paragraph" w:styleId="BalonMetni">
    <w:name w:val="Balloon Text"/>
    <w:basedOn w:val="Normal"/>
    <w:semiHidden/>
    <w:rsid w:val="002C063F"/>
    <w:rPr>
      <w:rFonts w:ascii="Tahoma" w:hAnsi="Tahoma" w:cs="Tahoma"/>
    </w:rPr>
  </w:style>
  <w:style w:type="character" w:customStyle="1" w:styleId="bodyChar">
    <w:name w:val="body Char"/>
    <w:basedOn w:val="VarsaylanParagrafYazTipi"/>
    <w:link w:val="gvde"/>
    <w:rsid w:val="002C063F"/>
  </w:style>
  <w:style w:type="paragraph" w:customStyle="1" w:styleId="gvde">
    <w:name w:val="gövde"/>
    <w:basedOn w:val="Normal"/>
    <w:link w:val="bodyChar"/>
    <w:rsid w:val="002C063F"/>
    <w:pPr>
      <w:spacing w:before="0"/>
    </w:pPr>
    <w:rPr>
      <w:sz w:val="18"/>
      <w:szCs w:val="18"/>
      <w:lang w:val="tr-TR" w:eastAsia="tr-TR" w:bidi="tr-TR"/>
    </w:rPr>
  </w:style>
  <w:style w:type="character" w:customStyle="1" w:styleId="areacodefieldCharChar">
    <w:name w:val="area code field Char Char"/>
    <w:basedOn w:val="VarsaylanParagrafYazTipi"/>
    <w:link w:val="alankodualan"/>
    <w:rsid w:val="002C063F"/>
  </w:style>
  <w:style w:type="paragraph" w:customStyle="1" w:styleId="alankodualan">
    <w:name w:val="alan kodu alanı"/>
    <w:basedOn w:val="Normal"/>
    <w:link w:val="areacodefieldCharChar"/>
    <w:rsid w:val="002C063F"/>
    <w:rPr>
      <w:color w:val="FFFFFF"/>
      <w:lang w:val="tr-TR" w:eastAsia="tr-TR" w:bidi="tr-TR"/>
    </w:rPr>
  </w:style>
  <w:style w:type="character" w:styleId="AklamaBavurusu">
    <w:name w:val="annotation reference"/>
    <w:basedOn w:val="VarsaylanParagrafYazTipi"/>
    <w:semiHidden/>
    <w:rsid w:val="002C063F"/>
    <w:rPr>
      <w:sz w:val="16"/>
      <w:szCs w:val="16"/>
    </w:rPr>
  </w:style>
  <w:style w:type="paragraph" w:customStyle="1" w:styleId="areacodefield">
    <w:name w:val="area code field"/>
    <w:basedOn w:val="Normal"/>
    <w:link w:val="alankodualanCharChar"/>
    <w:rsid w:val="002C063F"/>
  </w:style>
  <w:style w:type="character" w:customStyle="1" w:styleId="alankodualanCharChar">
    <w:name w:val="alan kodu alanı Char Char"/>
    <w:basedOn w:val="VarsaylanParagrafYazTipi"/>
    <w:link w:val="areacodefield"/>
    <w:locked/>
    <w:rsid w:val="002C063F"/>
    <w:rPr>
      <w:rFonts w:ascii="Century Gothic" w:hAnsi="Century Gothic" w:hint="default"/>
      <w:color w:val="FFFFFF"/>
      <w:sz w:val="16"/>
      <w:szCs w:val="24"/>
      <w:lang w:val="tr-TR" w:eastAsia="tr-TR" w:bidi="tr-TR"/>
    </w:rPr>
  </w:style>
  <w:style w:type="paragraph" w:customStyle="1" w:styleId="body">
    <w:name w:val="body"/>
    <w:basedOn w:val="Normal"/>
    <w:link w:val="gvdeChar"/>
    <w:rsid w:val="002C063F"/>
  </w:style>
  <w:style w:type="character" w:customStyle="1" w:styleId="gvdeChar">
    <w:name w:val="gövde Char"/>
    <w:basedOn w:val="VarsaylanParagrafYazTipi"/>
    <w:link w:val="body"/>
    <w:locked/>
    <w:rsid w:val="002C063F"/>
    <w:rPr>
      <w:rFonts w:ascii="Century Gothic" w:hAnsi="Century Gothic" w:hint="default"/>
      <w:sz w:val="18"/>
      <w:lang w:val="tr-TR" w:eastAsia="tr-TR" w:bidi="tr-TR"/>
    </w:rPr>
  </w:style>
  <w:style w:type="table" w:customStyle="1" w:styleId="NormalTablo1">
    <w:name w:val="Normal Tablo1"/>
    <w:semiHidden/>
    <w:rsid w:val="002C063F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rsid w:val="002C063F"/>
    <w:rPr>
      <w:rFonts w:ascii="Century Gothic" w:hAnsi="Century Gothic"/>
      <w:sz w:val="16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506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706DE0"/>
    <w:rPr>
      <w:color w:val="808080"/>
    </w:rPr>
  </w:style>
  <w:style w:type="paragraph" w:styleId="stbilgi">
    <w:name w:val="header"/>
    <w:basedOn w:val="Normal"/>
    <w:link w:val="stbilgiChar"/>
    <w:uiPriority w:val="99"/>
    <w:rsid w:val="003B0BF9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bilgi Char"/>
    <w:basedOn w:val="VarsaylanParagrafYazTipi"/>
    <w:link w:val="stbilgi"/>
    <w:uiPriority w:val="99"/>
    <w:rsid w:val="003B0BF9"/>
    <w:rPr>
      <w:rFonts w:ascii="Century Gothic" w:hAnsi="Century Gothic" w:cs="Century Gothic"/>
      <w:sz w:val="16"/>
      <w:szCs w:val="16"/>
      <w:lang w:val="en-US" w:eastAsia="en-US"/>
    </w:rPr>
  </w:style>
  <w:style w:type="paragraph" w:styleId="Altbilgi">
    <w:name w:val="footer"/>
    <w:basedOn w:val="Normal"/>
    <w:link w:val="AltbilgiChar"/>
    <w:uiPriority w:val="99"/>
    <w:rsid w:val="003B0BF9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bilgi Char"/>
    <w:basedOn w:val="VarsaylanParagrafYazTipi"/>
    <w:link w:val="Altbilgi"/>
    <w:uiPriority w:val="99"/>
    <w:rsid w:val="003B0BF9"/>
    <w:rPr>
      <w:rFonts w:ascii="Century Gothic" w:hAnsi="Century Gothic" w:cs="Century Gothic"/>
      <w:sz w:val="16"/>
      <w:szCs w:val="16"/>
      <w:lang w:val="en-US" w:eastAsia="en-US"/>
    </w:rPr>
  </w:style>
  <w:style w:type="paragraph" w:styleId="DipnotMetni">
    <w:name w:val="footnote text"/>
    <w:basedOn w:val="Normal"/>
    <w:link w:val="DipnotMetniChar"/>
    <w:rsid w:val="003B0BF9"/>
    <w:pPr>
      <w:spacing w:before="0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3B0BF9"/>
    <w:rPr>
      <w:rFonts w:ascii="Century Gothic" w:hAnsi="Century Gothic" w:cs="Century Gothic"/>
      <w:lang w:val="en-US" w:eastAsia="en-US"/>
    </w:rPr>
  </w:style>
  <w:style w:type="character" w:styleId="DipnotBavurusu">
    <w:name w:val="footnote reference"/>
    <w:basedOn w:val="VarsaylanParagrafYazTipi"/>
    <w:rsid w:val="003B0B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.kocak\AppData\Roaming\Microsoft\Templates\&#199;ocu&#287;un%20acil%20durumda%20ba&#351;vurulacak%20ki&#351;i%20ve%20t&#305;bbi%20durum%20bilgileri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335DCA30C546809CC6B19ACA39C3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1DDB57-A5F7-4E94-840C-0DFFD2327A47}"/>
      </w:docPartPr>
      <w:docPartBody>
        <w:p w:rsidR="00A3482A" w:rsidRDefault="001403D7" w:rsidP="001403D7">
          <w:pPr>
            <w:pStyle w:val="D4335DCA30C546809CC6B19ACA39C32544"/>
          </w:pPr>
          <w:r w:rsidRPr="005A1DBA">
            <w:rPr>
              <w:rStyle w:val="YerTutucuMetni"/>
              <w:color w:val="000000" w:themeColor="text1"/>
            </w:rPr>
            <w:t>Tarih girmek için burayı tıklatın.</w:t>
          </w:r>
        </w:p>
      </w:docPartBody>
    </w:docPart>
    <w:docPart>
      <w:docPartPr>
        <w:name w:val="E62D278EBD7A4F8991650939726BCA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D63B7B-5B0E-452C-811A-539309133F6B}"/>
      </w:docPartPr>
      <w:docPartBody>
        <w:p w:rsidR="00A3482A" w:rsidRDefault="001403D7" w:rsidP="001403D7">
          <w:pPr>
            <w:pStyle w:val="E62D278EBD7A4F8991650939726BCA4044"/>
          </w:pPr>
          <w:r w:rsidRPr="005A1DBA">
            <w:rPr>
              <w:rStyle w:val="YerTutucuMetni"/>
              <w:color w:val="000000" w:themeColor="text1"/>
            </w:rPr>
            <w:t>Tarih girmek için burayı tıklatın.</w:t>
          </w:r>
        </w:p>
      </w:docPartBody>
    </w:docPart>
    <w:docPart>
      <w:docPartPr>
        <w:name w:val="15D14D9A60194DC3B7E467F38F41DE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2505E9-A019-4577-88DF-66C30555692D}"/>
      </w:docPartPr>
      <w:docPartBody>
        <w:p w:rsidR="00A3482A" w:rsidRDefault="001403D7" w:rsidP="001403D7">
          <w:pPr>
            <w:pStyle w:val="15D14D9A60194DC3B7E467F38F41DEB440"/>
          </w:pPr>
          <w:r w:rsidRPr="00FC69D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4EC3AA26C2E40AFB3D7078ADAEF66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6CFECA-B886-4DED-9AEB-BAB3BD709A9E}"/>
      </w:docPartPr>
      <w:docPartBody>
        <w:p w:rsidR="00A3482A" w:rsidRDefault="001403D7" w:rsidP="001403D7">
          <w:pPr>
            <w:pStyle w:val="94EC3AA26C2E40AFB3D7078ADAEF66D239"/>
          </w:pPr>
          <w:r w:rsidRPr="003678CC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DCAC072F68C4D4DAEF984660D4505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CDE814-837D-4BC9-A9C6-6758E932BD3A}"/>
      </w:docPartPr>
      <w:docPartBody>
        <w:p w:rsidR="00A3482A" w:rsidRDefault="001403D7" w:rsidP="001403D7">
          <w:pPr>
            <w:pStyle w:val="3DCAC072F68C4D4DAEF984660D4505F634"/>
          </w:pPr>
          <w:r w:rsidRPr="003678CC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3AD85273BB54F609A8BE5D1E18D58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1194A2-FFD3-4CF7-B5F9-9B1B13E6184D}"/>
      </w:docPartPr>
      <w:docPartBody>
        <w:p w:rsidR="008E7E1C" w:rsidRDefault="001403D7" w:rsidP="001403D7">
          <w:pPr>
            <w:pStyle w:val="F3AD85273BB54F609A8BE5D1E18D583723"/>
          </w:pPr>
          <w:r w:rsidRPr="003678CC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6CD0FD071E441938A3A5BF9CD8317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B3622F-C815-4894-83CB-2E7011983A42}"/>
      </w:docPartPr>
      <w:docPartBody>
        <w:p w:rsidR="001403D7" w:rsidRDefault="001403D7" w:rsidP="001403D7">
          <w:pPr>
            <w:pStyle w:val="A6CD0FD071E441938A3A5BF9CD8317AE2"/>
          </w:pPr>
          <w:r w:rsidRPr="009C443A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482A"/>
    <w:rsid w:val="00053F22"/>
    <w:rsid w:val="001403D7"/>
    <w:rsid w:val="00262E5C"/>
    <w:rsid w:val="00646734"/>
    <w:rsid w:val="008E780C"/>
    <w:rsid w:val="008E7E1C"/>
    <w:rsid w:val="009A4BC9"/>
    <w:rsid w:val="00A3482A"/>
    <w:rsid w:val="00B45EC6"/>
    <w:rsid w:val="00CE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403D7"/>
    <w:rPr>
      <w:color w:val="808080"/>
    </w:rPr>
  </w:style>
  <w:style w:type="paragraph" w:customStyle="1" w:styleId="D4335DCA30C546809CC6B19ACA39C325">
    <w:name w:val="D4335DCA30C546809CC6B19ACA39C325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">
    <w:name w:val="E62D278EBD7A4F8991650939726BCA40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9BC5D67803E4EC79452934B4AF5C678">
    <w:name w:val="89BC5D67803E4EC79452934B4AF5C678"/>
    <w:rsid w:val="00A3482A"/>
  </w:style>
  <w:style w:type="paragraph" w:customStyle="1" w:styleId="89BC5D67803E4EC79452934B4AF5C6781">
    <w:name w:val="89BC5D67803E4EC79452934B4AF5C6781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1">
    <w:name w:val="D4335DCA30C546809CC6B19ACA39C3251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1">
    <w:name w:val="E62D278EBD7A4F8991650939726BCA401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E1B1235E7CB4A6C8C3FB648CA3473E3">
    <w:name w:val="9E1B1235E7CB4A6C8C3FB648CA3473E3"/>
    <w:rsid w:val="00A3482A"/>
  </w:style>
  <w:style w:type="paragraph" w:customStyle="1" w:styleId="C6C4DE25A38A4300BB028C19B75926D9">
    <w:name w:val="C6C4DE25A38A4300BB028C19B75926D9"/>
    <w:rsid w:val="00A3482A"/>
  </w:style>
  <w:style w:type="paragraph" w:customStyle="1" w:styleId="F8B68E3DD1E34C28B1083977957867CE">
    <w:name w:val="F8B68E3DD1E34C28B1083977957867CE"/>
    <w:rsid w:val="00A3482A"/>
  </w:style>
  <w:style w:type="paragraph" w:customStyle="1" w:styleId="9E1B1235E7CB4A6C8C3FB648CA3473E31">
    <w:name w:val="9E1B1235E7CB4A6C8C3FB648CA3473E31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9BC5D67803E4EC79452934B4AF5C6782">
    <w:name w:val="89BC5D67803E4EC79452934B4AF5C6782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2">
    <w:name w:val="D4335DCA30C546809CC6B19ACA39C3252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2">
    <w:name w:val="E62D278EBD7A4F8991650939726BCA402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6C4DE25A38A4300BB028C19B75926D91">
    <w:name w:val="C6C4DE25A38A4300BB028C19B75926D91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8B68E3DD1E34C28B1083977957867CE1">
    <w:name w:val="F8B68E3DD1E34C28B1083977957867CE1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E1B1235E7CB4A6C8C3FB648CA3473E32">
    <w:name w:val="9E1B1235E7CB4A6C8C3FB648CA3473E32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9BC5D67803E4EC79452934B4AF5C6783">
    <w:name w:val="89BC5D67803E4EC79452934B4AF5C6783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3">
    <w:name w:val="D4335DCA30C546809CC6B19ACA39C3253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3">
    <w:name w:val="E62D278EBD7A4F8991650939726BCA403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6C4DE25A38A4300BB028C19B75926D92">
    <w:name w:val="C6C4DE25A38A4300BB028C19B75926D92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8B68E3DD1E34C28B1083977957867CE2">
    <w:name w:val="F8B68E3DD1E34C28B1083977957867CE2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E1B1235E7CB4A6C8C3FB648CA3473E33">
    <w:name w:val="9E1B1235E7CB4A6C8C3FB648CA3473E33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9BC5D67803E4EC79452934B4AF5C6784">
    <w:name w:val="89BC5D67803E4EC79452934B4AF5C6784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4">
    <w:name w:val="D4335DCA30C546809CC6B19ACA39C3254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4">
    <w:name w:val="E62D278EBD7A4F8991650939726BCA404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6C4DE25A38A4300BB028C19B75926D93">
    <w:name w:val="C6C4DE25A38A4300BB028C19B75926D93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8B68E3DD1E34C28B1083977957867CE3">
    <w:name w:val="F8B68E3DD1E34C28B1083977957867CE3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8769218DABA4C22864C0CD579384C76">
    <w:name w:val="38769218DABA4C22864C0CD579384C76"/>
    <w:rsid w:val="00A3482A"/>
  </w:style>
  <w:style w:type="paragraph" w:customStyle="1" w:styleId="575AC5F11C14489BB02A55D847563B9C">
    <w:name w:val="575AC5F11C14489BB02A55D847563B9C"/>
    <w:rsid w:val="00A3482A"/>
  </w:style>
  <w:style w:type="paragraph" w:customStyle="1" w:styleId="B65DD9EACC164087BF22953561E2E3CE">
    <w:name w:val="B65DD9EACC164087BF22953561E2E3CE"/>
    <w:rsid w:val="00A3482A"/>
  </w:style>
  <w:style w:type="paragraph" w:customStyle="1" w:styleId="C93D7C55F15D4DACA5B7AAC96813DCC3">
    <w:name w:val="C93D7C55F15D4DACA5B7AAC96813DCC3"/>
    <w:rsid w:val="00A3482A"/>
  </w:style>
  <w:style w:type="paragraph" w:customStyle="1" w:styleId="E364069B2A944837BC72177B2D1BE81A">
    <w:name w:val="E364069B2A944837BC72177B2D1BE81A"/>
    <w:rsid w:val="00A3482A"/>
  </w:style>
  <w:style w:type="paragraph" w:customStyle="1" w:styleId="207578F499774A13A0980192D28294E1">
    <w:name w:val="207578F499774A13A0980192D28294E1"/>
    <w:rsid w:val="00A3482A"/>
  </w:style>
  <w:style w:type="paragraph" w:customStyle="1" w:styleId="15D14D9A60194DC3B7E467F38F41DEB4">
    <w:name w:val="15D14D9A60194DC3B7E467F38F41DEB4"/>
    <w:rsid w:val="00A3482A"/>
  </w:style>
  <w:style w:type="paragraph" w:customStyle="1" w:styleId="21B23E99A34947CE82EF37810C9FF578">
    <w:name w:val="21B23E99A34947CE82EF37810C9FF578"/>
    <w:rsid w:val="00A3482A"/>
  </w:style>
  <w:style w:type="paragraph" w:customStyle="1" w:styleId="94EC3AA26C2E40AFB3D7078ADAEF66D2">
    <w:name w:val="94EC3AA26C2E40AFB3D7078ADAEF66D2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5D14D9A60194DC3B7E467F38F41DEB41">
    <w:name w:val="15D14D9A60194DC3B7E467F38F41DEB41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5">
    <w:name w:val="D4335DCA30C546809CC6B19ACA39C3255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5">
    <w:name w:val="E62D278EBD7A4F8991650939726BCA405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21B23E99A34947CE82EF37810C9FF5781">
    <w:name w:val="21B23E99A34947CE82EF37810C9FF5781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EC3AA26C2E40AFB3D7078ADAEF66D21">
    <w:name w:val="94EC3AA26C2E40AFB3D7078ADAEF66D21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5D14D9A60194DC3B7E467F38F41DEB42">
    <w:name w:val="15D14D9A60194DC3B7E467F38F41DEB42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6">
    <w:name w:val="D4335DCA30C546809CC6B19ACA39C3256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6">
    <w:name w:val="E62D278EBD7A4F8991650939726BCA406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21B23E99A34947CE82EF37810C9FF5782">
    <w:name w:val="21B23E99A34947CE82EF37810C9FF5782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EC3AA26C2E40AFB3D7078ADAEF66D22">
    <w:name w:val="94EC3AA26C2E40AFB3D7078ADAEF66D22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5D14D9A60194DC3B7E467F38F41DEB43">
    <w:name w:val="15D14D9A60194DC3B7E467F38F41DEB43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7">
    <w:name w:val="D4335DCA30C546809CC6B19ACA39C3257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7">
    <w:name w:val="E62D278EBD7A4F8991650939726BCA407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21B23E99A34947CE82EF37810C9FF5783">
    <w:name w:val="21B23E99A34947CE82EF37810C9FF5783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EC3AA26C2E40AFB3D7078ADAEF66D23">
    <w:name w:val="94EC3AA26C2E40AFB3D7078ADAEF66D23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5D14D9A60194DC3B7E467F38F41DEB44">
    <w:name w:val="15D14D9A60194DC3B7E467F38F41DEB44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8">
    <w:name w:val="D4335DCA30C546809CC6B19ACA39C3258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8">
    <w:name w:val="E62D278EBD7A4F8991650939726BCA408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21B23E99A34947CE82EF37810C9FF5784">
    <w:name w:val="21B23E99A34947CE82EF37810C9FF5784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EC3AA26C2E40AFB3D7078ADAEF66D24">
    <w:name w:val="94EC3AA26C2E40AFB3D7078ADAEF66D24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5D14D9A60194DC3B7E467F38F41DEB45">
    <w:name w:val="15D14D9A60194DC3B7E467F38F41DEB45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9">
    <w:name w:val="D4335DCA30C546809CC6B19ACA39C3259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9">
    <w:name w:val="E62D278EBD7A4F8991650939726BCA409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21B23E99A34947CE82EF37810C9FF5785">
    <w:name w:val="21B23E99A34947CE82EF37810C9FF5785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EC3AA26C2E40AFB3D7078ADAEF66D25">
    <w:name w:val="94EC3AA26C2E40AFB3D7078ADAEF66D25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5D14D9A60194DC3B7E467F38F41DEB46">
    <w:name w:val="15D14D9A60194DC3B7E467F38F41DEB46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10">
    <w:name w:val="D4335DCA30C546809CC6B19ACA39C32510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10">
    <w:name w:val="E62D278EBD7A4F8991650939726BCA4010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21B23E99A34947CE82EF37810C9FF5786">
    <w:name w:val="21B23E99A34947CE82EF37810C9FF5786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DCAC072F68C4D4DAEF984660D4505F6">
    <w:name w:val="3DCAC072F68C4D4DAEF984660D4505F6"/>
    <w:rsid w:val="00A3482A"/>
  </w:style>
  <w:style w:type="paragraph" w:customStyle="1" w:styleId="94EC3AA26C2E40AFB3D7078ADAEF66D26">
    <w:name w:val="94EC3AA26C2E40AFB3D7078ADAEF66D26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5D14D9A60194DC3B7E467F38F41DEB47">
    <w:name w:val="15D14D9A60194DC3B7E467F38F41DEB47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11">
    <w:name w:val="D4335DCA30C546809CC6B19ACA39C32511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11">
    <w:name w:val="E62D278EBD7A4F8991650939726BCA4011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21B23E99A34947CE82EF37810C9FF5787">
    <w:name w:val="21B23E99A34947CE82EF37810C9FF5787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DCAC072F68C4D4DAEF984660D4505F61">
    <w:name w:val="3DCAC072F68C4D4DAEF984660D4505F61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EC3AA26C2E40AFB3D7078ADAEF66D27">
    <w:name w:val="94EC3AA26C2E40AFB3D7078ADAEF66D27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5D14D9A60194DC3B7E467F38F41DEB48">
    <w:name w:val="15D14D9A60194DC3B7E467F38F41DEB48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12">
    <w:name w:val="D4335DCA30C546809CC6B19ACA39C32512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12">
    <w:name w:val="E62D278EBD7A4F8991650939726BCA4012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21B23E99A34947CE82EF37810C9FF5788">
    <w:name w:val="21B23E99A34947CE82EF37810C9FF5788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DCAC072F68C4D4DAEF984660D4505F62">
    <w:name w:val="3DCAC072F68C4D4DAEF984660D4505F62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EC3AA26C2E40AFB3D7078ADAEF66D28">
    <w:name w:val="94EC3AA26C2E40AFB3D7078ADAEF66D28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5D14D9A60194DC3B7E467F38F41DEB49">
    <w:name w:val="15D14D9A60194DC3B7E467F38F41DEB49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13">
    <w:name w:val="D4335DCA30C546809CC6B19ACA39C32513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13">
    <w:name w:val="E62D278EBD7A4F8991650939726BCA4013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21B23E99A34947CE82EF37810C9FF5789">
    <w:name w:val="21B23E99A34947CE82EF37810C9FF5789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DCAC072F68C4D4DAEF984660D4505F63">
    <w:name w:val="3DCAC072F68C4D4DAEF984660D4505F63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EC3AA26C2E40AFB3D7078ADAEF66D29">
    <w:name w:val="94EC3AA26C2E40AFB3D7078ADAEF66D29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5D14D9A60194DC3B7E467F38F41DEB410">
    <w:name w:val="15D14D9A60194DC3B7E467F38F41DEB410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14">
    <w:name w:val="D4335DCA30C546809CC6B19ACA39C32514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14">
    <w:name w:val="E62D278EBD7A4F8991650939726BCA4014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21B23E99A34947CE82EF37810C9FF57810">
    <w:name w:val="21B23E99A34947CE82EF37810C9FF57810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DCAC072F68C4D4DAEF984660D4505F64">
    <w:name w:val="3DCAC072F68C4D4DAEF984660D4505F64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EC3AA26C2E40AFB3D7078ADAEF66D210">
    <w:name w:val="94EC3AA26C2E40AFB3D7078ADAEF66D210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5D14D9A60194DC3B7E467F38F41DEB411">
    <w:name w:val="15D14D9A60194DC3B7E467F38F41DEB411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15">
    <w:name w:val="D4335DCA30C546809CC6B19ACA39C32515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15">
    <w:name w:val="E62D278EBD7A4F8991650939726BCA4015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21B23E99A34947CE82EF37810C9FF57811">
    <w:name w:val="21B23E99A34947CE82EF37810C9FF57811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DCAC072F68C4D4DAEF984660D4505F65">
    <w:name w:val="3DCAC072F68C4D4DAEF984660D4505F65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EC3AA26C2E40AFB3D7078ADAEF66D211">
    <w:name w:val="94EC3AA26C2E40AFB3D7078ADAEF66D211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5D14D9A60194DC3B7E467F38F41DEB412">
    <w:name w:val="15D14D9A60194DC3B7E467F38F41DEB412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16">
    <w:name w:val="D4335DCA30C546809CC6B19ACA39C32516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16">
    <w:name w:val="E62D278EBD7A4F8991650939726BCA4016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21B23E99A34947CE82EF37810C9FF57812">
    <w:name w:val="21B23E99A34947CE82EF37810C9FF57812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DCAC072F68C4D4DAEF984660D4505F66">
    <w:name w:val="3DCAC072F68C4D4DAEF984660D4505F66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EC3AA26C2E40AFB3D7078ADAEF66D212">
    <w:name w:val="94EC3AA26C2E40AFB3D7078ADAEF66D212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5D14D9A60194DC3B7E467F38F41DEB413">
    <w:name w:val="15D14D9A60194DC3B7E467F38F41DEB413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17">
    <w:name w:val="D4335DCA30C546809CC6B19ACA39C32517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17">
    <w:name w:val="E62D278EBD7A4F8991650939726BCA4017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21B23E99A34947CE82EF37810C9FF57813">
    <w:name w:val="21B23E99A34947CE82EF37810C9FF57813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DCAC072F68C4D4DAEF984660D4505F67">
    <w:name w:val="3DCAC072F68C4D4DAEF984660D4505F67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EC3AA26C2E40AFB3D7078ADAEF66D213">
    <w:name w:val="94EC3AA26C2E40AFB3D7078ADAEF66D213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5D14D9A60194DC3B7E467F38F41DEB414">
    <w:name w:val="15D14D9A60194DC3B7E467F38F41DEB414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18">
    <w:name w:val="D4335DCA30C546809CC6B19ACA39C32518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18">
    <w:name w:val="E62D278EBD7A4F8991650939726BCA4018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21B23E99A34947CE82EF37810C9FF57814">
    <w:name w:val="21B23E99A34947CE82EF37810C9FF57814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DCAC072F68C4D4DAEF984660D4505F68">
    <w:name w:val="3DCAC072F68C4D4DAEF984660D4505F68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EC3AA26C2E40AFB3D7078ADAEF66D214">
    <w:name w:val="94EC3AA26C2E40AFB3D7078ADAEF66D214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5D14D9A60194DC3B7E467F38F41DEB415">
    <w:name w:val="15D14D9A60194DC3B7E467F38F41DEB415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19">
    <w:name w:val="D4335DCA30C546809CC6B19ACA39C32519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19">
    <w:name w:val="E62D278EBD7A4F8991650939726BCA4019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21B23E99A34947CE82EF37810C9FF57815">
    <w:name w:val="21B23E99A34947CE82EF37810C9FF57815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DCAC072F68C4D4DAEF984660D4505F69">
    <w:name w:val="3DCAC072F68C4D4DAEF984660D4505F69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EC3AA26C2E40AFB3D7078ADAEF66D215">
    <w:name w:val="94EC3AA26C2E40AFB3D7078ADAEF66D215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5D14D9A60194DC3B7E467F38F41DEB416">
    <w:name w:val="15D14D9A60194DC3B7E467F38F41DEB416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20">
    <w:name w:val="D4335DCA30C546809CC6B19ACA39C32520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20">
    <w:name w:val="E62D278EBD7A4F8991650939726BCA4020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21B23E99A34947CE82EF37810C9FF57816">
    <w:name w:val="21B23E99A34947CE82EF37810C9FF57816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DCAC072F68C4D4DAEF984660D4505F610">
    <w:name w:val="3DCAC072F68C4D4DAEF984660D4505F610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2D601A0EE1342FD9AD6DFBD5959FC06">
    <w:name w:val="32D601A0EE1342FD9AD6DFBD5959FC06"/>
    <w:rsid w:val="00A3482A"/>
  </w:style>
  <w:style w:type="paragraph" w:customStyle="1" w:styleId="8AC798FE17CC4530853D0A7936875383">
    <w:name w:val="8AC798FE17CC4530853D0A7936875383"/>
    <w:rsid w:val="00A3482A"/>
  </w:style>
  <w:style w:type="paragraph" w:customStyle="1" w:styleId="94EC3AA26C2E40AFB3D7078ADAEF66D216">
    <w:name w:val="94EC3AA26C2E40AFB3D7078ADAEF66D216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5D14D9A60194DC3B7E467F38F41DEB417">
    <w:name w:val="15D14D9A60194DC3B7E467F38F41DEB417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21">
    <w:name w:val="D4335DCA30C546809CC6B19ACA39C32521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21">
    <w:name w:val="E62D278EBD7A4F8991650939726BCA4021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21B23E99A34947CE82EF37810C9FF57817">
    <w:name w:val="21B23E99A34947CE82EF37810C9FF57817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DCAC072F68C4D4DAEF984660D4505F611">
    <w:name w:val="3DCAC072F68C4D4DAEF984660D4505F611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2D601A0EE1342FD9AD6DFBD5959FC061">
    <w:name w:val="32D601A0EE1342FD9AD6DFBD5959FC061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58F499FF3794CDEB424DB00027A1AD1">
    <w:name w:val="558F499FF3794CDEB424DB00027A1AD1"/>
    <w:rsid w:val="00A3482A"/>
  </w:style>
  <w:style w:type="paragraph" w:customStyle="1" w:styleId="7D21B2CCFF964A48BDD45F95FF19168A">
    <w:name w:val="7D21B2CCFF964A48BDD45F95FF19168A"/>
    <w:rsid w:val="00A3482A"/>
  </w:style>
  <w:style w:type="paragraph" w:customStyle="1" w:styleId="69109066790C4571AD6E3BEC961D2CFE">
    <w:name w:val="69109066790C4571AD6E3BEC961D2CFE"/>
    <w:rsid w:val="00A3482A"/>
  </w:style>
  <w:style w:type="paragraph" w:customStyle="1" w:styleId="0A3FD8C54DED45A19DA60D518C967849">
    <w:name w:val="0A3FD8C54DED45A19DA60D518C967849"/>
    <w:rsid w:val="00A3482A"/>
  </w:style>
  <w:style w:type="paragraph" w:customStyle="1" w:styleId="F3AD85273BB54F609A8BE5D1E18D5837">
    <w:name w:val="F3AD85273BB54F609A8BE5D1E18D5837"/>
    <w:rsid w:val="00A3482A"/>
  </w:style>
  <w:style w:type="paragraph" w:customStyle="1" w:styleId="94EC3AA26C2E40AFB3D7078ADAEF66D217">
    <w:name w:val="94EC3AA26C2E40AFB3D7078ADAEF66D217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5D14D9A60194DC3B7E467F38F41DEB418">
    <w:name w:val="15D14D9A60194DC3B7E467F38F41DEB418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22">
    <w:name w:val="D4335DCA30C546809CC6B19ACA39C32522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22">
    <w:name w:val="E62D278EBD7A4F8991650939726BCA4022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3AD85273BB54F609A8BE5D1E18D58371">
    <w:name w:val="F3AD85273BB54F609A8BE5D1E18D58371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DCAC072F68C4D4DAEF984660D4505F612">
    <w:name w:val="3DCAC072F68C4D4DAEF984660D4505F612"/>
    <w:rsid w:val="00A3482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EC3AA26C2E40AFB3D7078ADAEF66D218">
    <w:name w:val="94EC3AA26C2E40AFB3D7078ADAEF66D218"/>
    <w:rsid w:val="008E7E1C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5D14D9A60194DC3B7E467F38F41DEB419">
    <w:name w:val="15D14D9A60194DC3B7E467F38F41DEB419"/>
    <w:rsid w:val="008E7E1C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23">
    <w:name w:val="D4335DCA30C546809CC6B19ACA39C32523"/>
    <w:rsid w:val="008E7E1C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23">
    <w:name w:val="E62D278EBD7A4F8991650939726BCA4023"/>
    <w:rsid w:val="008E7E1C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3AD85273BB54F609A8BE5D1E18D58372">
    <w:name w:val="F3AD85273BB54F609A8BE5D1E18D58372"/>
    <w:rsid w:val="008E7E1C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DCAC072F68C4D4DAEF984660D4505F613">
    <w:name w:val="3DCAC072F68C4D4DAEF984660D4505F613"/>
    <w:rsid w:val="008E7E1C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EC3AA26C2E40AFB3D7078ADAEF66D219">
    <w:name w:val="94EC3AA26C2E40AFB3D7078ADAEF66D219"/>
    <w:rsid w:val="008E7E1C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5D14D9A60194DC3B7E467F38F41DEB420">
    <w:name w:val="15D14D9A60194DC3B7E467F38F41DEB420"/>
    <w:rsid w:val="008E7E1C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24">
    <w:name w:val="D4335DCA30C546809CC6B19ACA39C32524"/>
    <w:rsid w:val="008E7E1C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24">
    <w:name w:val="E62D278EBD7A4F8991650939726BCA4024"/>
    <w:rsid w:val="008E7E1C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3AD85273BB54F609A8BE5D1E18D58373">
    <w:name w:val="F3AD85273BB54F609A8BE5D1E18D58373"/>
    <w:rsid w:val="008E7E1C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DCAC072F68C4D4DAEF984660D4505F614">
    <w:name w:val="3DCAC072F68C4D4DAEF984660D4505F614"/>
    <w:rsid w:val="008E7E1C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2EB8572D215D41809D10B028C7C85D0C">
    <w:name w:val="2EB8572D215D41809D10B028C7C85D0C"/>
    <w:rsid w:val="009A4BC9"/>
  </w:style>
  <w:style w:type="paragraph" w:customStyle="1" w:styleId="3696765F51AE45A896ABFDA506EE148A">
    <w:name w:val="3696765F51AE45A896ABFDA506EE148A"/>
    <w:rsid w:val="009A4BC9"/>
  </w:style>
  <w:style w:type="paragraph" w:customStyle="1" w:styleId="94EC3AA26C2E40AFB3D7078ADAEF66D220">
    <w:name w:val="94EC3AA26C2E40AFB3D7078ADAEF66D220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5D14D9A60194DC3B7E467F38F41DEB421">
    <w:name w:val="15D14D9A60194DC3B7E467F38F41DEB421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25">
    <w:name w:val="D4335DCA30C546809CC6B19ACA39C32525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25">
    <w:name w:val="E62D278EBD7A4F8991650939726BCA4025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3AD85273BB54F609A8BE5D1E18D58374">
    <w:name w:val="F3AD85273BB54F609A8BE5D1E18D58374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DCAC072F68C4D4DAEF984660D4505F615">
    <w:name w:val="3DCAC072F68C4D4DAEF984660D4505F615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EC3AA26C2E40AFB3D7078ADAEF66D221">
    <w:name w:val="94EC3AA26C2E40AFB3D7078ADAEF66D221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5D14D9A60194DC3B7E467F38F41DEB422">
    <w:name w:val="15D14D9A60194DC3B7E467F38F41DEB422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26">
    <w:name w:val="D4335DCA30C546809CC6B19ACA39C32526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26">
    <w:name w:val="E62D278EBD7A4F8991650939726BCA4026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3AD85273BB54F609A8BE5D1E18D58375">
    <w:name w:val="F3AD85273BB54F609A8BE5D1E18D58375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DCAC072F68C4D4DAEF984660D4505F616">
    <w:name w:val="3DCAC072F68C4D4DAEF984660D4505F616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EC3AA26C2E40AFB3D7078ADAEF66D222">
    <w:name w:val="94EC3AA26C2E40AFB3D7078ADAEF66D222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5D14D9A60194DC3B7E467F38F41DEB423">
    <w:name w:val="15D14D9A60194DC3B7E467F38F41DEB423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27">
    <w:name w:val="D4335DCA30C546809CC6B19ACA39C32527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27">
    <w:name w:val="E62D278EBD7A4F8991650939726BCA4027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3AD85273BB54F609A8BE5D1E18D58376">
    <w:name w:val="F3AD85273BB54F609A8BE5D1E18D58376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DCAC072F68C4D4DAEF984660D4505F617">
    <w:name w:val="3DCAC072F68C4D4DAEF984660D4505F617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1F64B22D6A945A0862DE59E48FC044A">
    <w:name w:val="E1F64B22D6A945A0862DE59E48FC044A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EC3AA26C2E40AFB3D7078ADAEF66D223">
    <w:name w:val="94EC3AA26C2E40AFB3D7078ADAEF66D223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5D14D9A60194DC3B7E467F38F41DEB424">
    <w:name w:val="15D14D9A60194DC3B7E467F38F41DEB424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28">
    <w:name w:val="D4335DCA30C546809CC6B19ACA39C32528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28">
    <w:name w:val="E62D278EBD7A4F8991650939726BCA4028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3AD85273BB54F609A8BE5D1E18D58377">
    <w:name w:val="F3AD85273BB54F609A8BE5D1E18D58377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DCAC072F68C4D4DAEF984660D4505F618">
    <w:name w:val="3DCAC072F68C4D4DAEF984660D4505F618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EC3AA26C2E40AFB3D7078ADAEF66D224">
    <w:name w:val="94EC3AA26C2E40AFB3D7078ADAEF66D224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5D14D9A60194DC3B7E467F38F41DEB425">
    <w:name w:val="15D14D9A60194DC3B7E467F38F41DEB425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29">
    <w:name w:val="D4335DCA30C546809CC6B19ACA39C32529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29">
    <w:name w:val="E62D278EBD7A4F8991650939726BCA4029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3AD85273BB54F609A8BE5D1E18D58378">
    <w:name w:val="F3AD85273BB54F609A8BE5D1E18D58378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DCAC072F68C4D4DAEF984660D4505F619">
    <w:name w:val="3DCAC072F68C4D4DAEF984660D4505F619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1F64B22D6A945A0862DE59E48FC044A1">
    <w:name w:val="E1F64B22D6A945A0862DE59E48FC044A1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5607E8A1B054A4B8BCD8902447CB337">
    <w:name w:val="E5607E8A1B054A4B8BCD8902447CB337"/>
    <w:rsid w:val="009A4BC9"/>
  </w:style>
  <w:style w:type="paragraph" w:customStyle="1" w:styleId="25613431EB2D43A1934E1F599C37CA80">
    <w:name w:val="25613431EB2D43A1934E1F599C37CA80"/>
    <w:rsid w:val="009A4BC9"/>
  </w:style>
  <w:style w:type="paragraph" w:customStyle="1" w:styleId="1C3553D00A9A4C18A5B451F3757B1CE7">
    <w:name w:val="1C3553D00A9A4C18A5B451F3757B1CE7"/>
    <w:rsid w:val="009A4BC9"/>
  </w:style>
  <w:style w:type="paragraph" w:customStyle="1" w:styleId="2BAD504755B54DB28D21B3712E64ABF3">
    <w:name w:val="2BAD504755B54DB28D21B3712E64ABF3"/>
    <w:rsid w:val="009A4BC9"/>
  </w:style>
  <w:style w:type="paragraph" w:customStyle="1" w:styleId="94EC3AA26C2E40AFB3D7078ADAEF66D225">
    <w:name w:val="94EC3AA26C2E40AFB3D7078ADAEF66D225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5D14D9A60194DC3B7E467F38F41DEB426">
    <w:name w:val="15D14D9A60194DC3B7E467F38F41DEB426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30">
    <w:name w:val="D4335DCA30C546809CC6B19ACA39C32530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30">
    <w:name w:val="E62D278EBD7A4F8991650939726BCA4030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3AD85273BB54F609A8BE5D1E18D58379">
    <w:name w:val="F3AD85273BB54F609A8BE5D1E18D58379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DCAC072F68C4D4DAEF984660D4505F620">
    <w:name w:val="3DCAC072F68C4D4DAEF984660D4505F620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2BAD504755B54DB28D21B3712E64ABF31">
    <w:name w:val="2BAD504755B54DB28D21B3712E64ABF31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EC3AA26C2E40AFB3D7078ADAEF66D226">
    <w:name w:val="94EC3AA26C2E40AFB3D7078ADAEF66D226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5D14D9A60194DC3B7E467F38F41DEB427">
    <w:name w:val="15D14D9A60194DC3B7E467F38F41DEB427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31">
    <w:name w:val="D4335DCA30C546809CC6B19ACA39C32531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31">
    <w:name w:val="E62D278EBD7A4F8991650939726BCA4031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3AD85273BB54F609A8BE5D1E18D583710">
    <w:name w:val="F3AD85273BB54F609A8BE5D1E18D583710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DCAC072F68C4D4DAEF984660D4505F621">
    <w:name w:val="3DCAC072F68C4D4DAEF984660D4505F621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23A1DDD7A3F4CC59D3D0713F8A30737">
    <w:name w:val="923A1DDD7A3F4CC59D3D0713F8A30737"/>
    <w:rsid w:val="009A4BC9"/>
  </w:style>
  <w:style w:type="paragraph" w:customStyle="1" w:styleId="94EC3AA26C2E40AFB3D7078ADAEF66D227">
    <w:name w:val="94EC3AA26C2E40AFB3D7078ADAEF66D227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5D14D9A60194DC3B7E467F38F41DEB428">
    <w:name w:val="15D14D9A60194DC3B7E467F38F41DEB428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32">
    <w:name w:val="D4335DCA30C546809CC6B19ACA39C32532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32">
    <w:name w:val="E62D278EBD7A4F8991650939726BCA4032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3AD85273BB54F609A8BE5D1E18D583711">
    <w:name w:val="F3AD85273BB54F609A8BE5D1E18D583711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DCAC072F68C4D4DAEF984660D4505F622">
    <w:name w:val="3DCAC072F68C4D4DAEF984660D4505F622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A6C7766F6F074BBC878AFF104E61E79B">
    <w:name w:val="A6C7766F6F074BBC878AFF104E61E79B"/>
    <w:rsid w:val="009A4BC9"/>
  </w:style>
  <w:style w:type="paragraph" w:customStyle="1" w:styleId="94EC3AA26C2E40AFB3D7078ADAEF66D228">
    <w:name w:val="94EC3AA26C2E40AFB3D7078ADAEF66D228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5D14D9A60194DC3B7E467F38F41DEB429">
    <w:name w:val="15D14D9A60194DC3B7E467F38F41DEB429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33">
    <w:name w:val="D4335DCA30C546809CC6B19ACA39C32533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33">
    <w:name w:val="E62D278EBD7A4F8991650939726BCA4033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3AD85273BB54F609A8BE5D1E18D583712">
    <w:name w:val="F3AD85273BB54F609A8BE5D1E18D583712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DCAC072F68C4D4DAEF984660D4505F623">
    <w:name w:val="3DCAC072F68C4D4DAEF984660D4505F623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EC3AA26C2E40AFB3D7078ADAEF66D229">
    <w:name w:val="94EC3AA26C2E40AFB3D7078ADAEF66D229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5D14D9A60194DC3B7E467F38F41DEB430">
    <w:name w:val="15D14D9A60194DC3B7E467F38F41DEB430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34">
    <w:name w:val="D4335DCA30C546809CC6B19ACA39C32534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34">
    <w:name w:val="E62D278EBD7A4F8991650939726BCA4034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3AD85273BB54F609A8BE5D1E18D583713">
    <w:name w:val="F3AD85273BB54F609A8BE5D1E18D583713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DCAC072F68C4D4DAEF984660D4505F624">
    <w:name w:val="3DCAC072F68C4D4DAEF984660D4505F624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EC3AA26C2E40AFB3D7078ADAEF66D230">
    <w:name w:val="94EC3AA26C2E40AFB3D7078ADAEF66D230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5D14D9A60194DC3B7E467F38F41DEB431">
    <w:name w:val="15D14D9A60194DC3B7E467F38F41DEB431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35">
    <w:name w:val="D4335DCA30C546809CC6B19ACA39C32535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35">
    <w:name w:val="E62D278EBD7A4F8991650939726BCA4035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3AD85273BB54F609A8BE5D1E18D583714">
    <w:name w:val="F3AD85273BB54F609A8BE5D1E18D583714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DCAC072F68C4D4DAEF984660D4505F625">
    <w:name w:val="3DCAC072F68C4D4DAEF984660D4505F625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EC3AA26C2E40AFB3D7078ADAEF66D231">
    <w:name w:val="94EC3AA26C2E40AFB3D7078ADAEF66D231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5D14D9A60194DC3B7E467F38F41DEB432">
    <w:name w:val="15D14D9A60194DC3B7E467F38F41DEB432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36">
    <w:name w:val="D4335DCA30C546809CC6B19ACA39C32536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36">
    <w:name w:val="E62D278EBD7A4F8991650939726BCA4036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3AD85273BB54F609A8BE5D1E18D583715">
    <w:name w:val="F3AD85273BB54F609A8BE5D1E18D583715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DCAC072F68C4D4DAEF984660D4505F626">
    <w:name w:val="3DCAC072F68C4D4DAEF984660D4505F626"/>
    <w:rsid w:val="009A4BC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EC3AA26C2E40AFB3D7078ADAEF66D232">
    <w:name w:val="94EC3AA26C2E40AFB3D7078ADAEF66D232"/>
    <w:rsid w:val="00646734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5D14D9A60194DC3B7E467F38F41DEB433">
    <w:name w:val="15D14D9A60194DC3B7E467F38F41DEB433"/>
    <w:rsid w:val="00646734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37">
    <w:name w:val="D4335DCA30C546809CC6B19ACA39C32537"/>
    <w:rsid w:val="00646734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37">
    <w:name w:val="E62D278EBD7A4F8991650939726BCA4037"/>
    <w:rsid w:val="00646734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3AD85273BB54F609A8BE5D1E18D583716">
    <w:name w:val="F3AD85273BB54F609A8BE5D1E18D583716"/>
    <w:rsid w:val="00646734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DCAC072F68C4D4DAEF984660D4505F627">
    <w:name w:val="3DCAC072F68C4D4DAEF984660D4505F627"/>
    <w:rsid w:val="00646734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BABC02939914A50959F07590283A04C">
    <w:name w:val="9BABC02939914A50959F07590283A04C"/>
    <w:rsid w:val="00646734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EC3AA26C2E40AFB3D7078ADAEF66D233">
    <w:name w:val="94EC3AA26C2E40AFB3D7078ADAEF66D233"/>
    <w:rsid w:val="00646734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5D14D9A60194DC3B7E467F38F41DEB434">
    <w:name w:val="15D14D9A60194DC3B7E467F38F41DEB434"/>
    <w:rsid w:val="00646734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38">
    <w:name w:val="D4335DCA30C546809CC6B19ACA39C32538"/>
    <w:rsid w:val="00646734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38">
    <w:name w:val="E62D278EBD7A4F8991650939726BCA4038"/>
    <w:rsid w:val="00646734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3AD85273BB54F609A8BE5D1E18D583717">
    <w:name w:val="F3AD85273BB54F609A8BE5D1E18D583717"/>
    <w:rsid w:val="00646734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DCAC072F68C4D4DAEF984660D4505F628">
    <w:name w:val="3DCAC072F68C4D4DAEF984660D4505F628"/>
    <w:rsid w:val="00646734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EC3AA26C2E40AFB3D7078ADAEF66D234">
    <w:name w:val="94EC3AA26C2E40AFB3D7078ADAEF66D234"/>
    <w:rsid w:val="00646734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5D14D9A60194DC3B7E467F38F41DEB435">
    <w:name w:val="15D14D9A60194DC3B7E467F38F41DEB435"/>
    <w:rsid w:val="00646734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39">
    <w:name w:val="D4335DCA30C546809CC6B19ACA39C32539"/>
    <w:rsid w:val="00646734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39">
    <w:name w:val="E62D278EBD7A4F8991650939726BCA4039"/>
    <w:rsid w:val="00646734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3AD85273BB54F609A8BE5D1E18D583718">
    <w:name w:val="F3AD85273BB54F609A8BE5D1E18D583718"/>
    <w:rsid w:val="00646734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DCAC072F68C4D4DAEF984660D4505F629">
    <w:name w:val="3DCAC072F68C4D4DAEF984660D4505F629"/>
    <w:rsid w:val="00646734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EC3AA26C2E40AFB3D7078ADAEF66D235">
    <w:name w:val="94EC3AA26C2E40AFB3D7078ADAEF66D235"/>
    <w:rsid w:val="00646734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5D14D9A60194DC3B7E467F38F41DEB436">
    <w:name w:val="15D14D9A60194DC3B7E467F38F41DEB436"/>
    <w:rsid w:val="00646734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40">
    <w:name w:val="D4335DCA30C546809CC6B19ACA39C32540"/>
    <w:rsid w:val="00646734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40">
    <w:name w:val="E62D278EBD7A4F8991650939726BCA4040"/>
    <w:rsid w:val="00646734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3AD85273BB54F609A8BE5D1E18D583719">
    <w:name w:val="F3AD85273BB54F609A8BE5D1E18D583719"/>
    <w:rsid w:val="00646734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DCAC072F68C4D4DAEF984660D4505F630">
    <w:name w:val="3DCAC072F68C4D4DAEF984660D4505F630"/>
    <w:rsid w:val="00646734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0684BEED550649A6ADD9203085615463">
    <w:name w:val="0684BEED550649A6ADD9203085615463"/>
    <w:rsid w:val="00646734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6E9341BAF43414CA43BB9507AB19AA2">
    <w:name w:val="36E9341BAF43414CA43BB9507AB19AA2"/>
    <w:rsid w:val="001403D7"/>
  </w:style>
  <w:style w:type="paragraph" w:customStyle="1" w:styleId="CF41415E0F844A1DBE69717DBF0C4B6F">
    <w:name w:val="CF41415E0F844A1DBE69717DBF0C4B6F"/>
    <w:rsid w:val="001403D7"/>
  </w:style>
  <w:style w:type="paragraph" w:customStyle="1" w:styleId="4025A99629154086830768D8A990C79D">
    <w:name w:val="4025A99629154086830768D8A990C79D"/>
    <w:rsid w:val="001403D7"/>
  </w:style>
  <w:style w:type="paragraph" w:customStyle="1" w:styleId="1816CD343F8449DBBE5ED1E0386991F3">
    <w:name w:val="1816CD343F8449DBBE5ED1E0386991F3"/>
    <w:rsid w:val="001403D7"/>
  </w:style>
  <w:style w:type="paragraph" w:customStyle="1" w:styleId="772D3F25049A43F2BA1B076B01E85E2E">
    <w:name w:val="772D3F25049A43F2BA1B076B01E85E2E"/>
    <w:rsid w:val="001403D7"/>
  </w:style>
  <w:style w:type="paragraph" w:customStyle="1" w:styleId="01060E5A182E4E39900ECD35869B5304">
    <w:name w:val="01060E5A182E4E39900ECD35869B5304"/>
    <w:rsid w:val="001403D7"/>
  </w:style>
  <w:style w:type="paragraph" w:customStyle="1" w:styleId="94EC3AA26C2E40AFB3D7078ADAEF66D236">
    <w:name w:val="94EC3AA26C2E40AFB3D7078ADAEF66D236"/>
    <w:rsid w:val="001403D7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5D14D9A60194DC3B7E467F38F41DEB437">
    <w:name w:val="15D14D9A60194DC3B7E467F38F41DEB437"/>
    <w:rsid w:val="001403D7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41">
    <w:name w:val="D4335DCA30C546809CC6B19ACA39C32541"/>
    <w:rsid w:val="001403D7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41">
    <w:name w:val="E62D278EBD7A4F8991650939726BCA4041"/>
    <w:rsid w:val="001403D7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3AD85273BB54F609A8BE5D1E18D583720">
    <w:name w:val="F3AD85273BB54F609A8BE5D1E18D583720"/>
    <w:rsid w:val="001403D7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DCAC072F68C4D4DAEF984660D4505F631">
    <w:name w:val="3DCAC072F68C4D4DAEF984660D4505F631"/>
    <w:rsid w:val="001403D7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01060E5A182E4E39900ECD35869B53041">
    <w:name w:val="01060E5A182E4E39900ECD35869B53041"/>
    <w:rsid w:val="001403D7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A6CD0FD071E441938A3A5BF9CD8317AE">
    <w:name w:val="A6CD0FD071E441938A3A5BF9CD8317AE"/>
    <w:rsid w:val="001403D7"/>
  </w:style>
  <w:style w:type="paragraph" w:customStyle="1" w:styleId="94EC3AA26C2E40AFB3D7078ADAEF66D237">
    <w:name w:val="94EC3AA26C2E40AFB3D7078ADAEF66D237"/>
    <w:rsid w:val="001403D7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5D14D9A60194DC3B7E467F38F41DEB438">
    <w:name w:val="15D14D9A60194DC3B7E467F38F41DEB438"/>
    <w:rsid w:val="001403D7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42">
    <w:name w:val="D4335DCA30C546809CC6B19ACA39C32542"/>
    <w:rsid w:val="001403D7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42">
    <w:name w:val="E62D278EBD7A4F8991650939726BCA4042"/>
    <w:rsid w:val="001403D7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3AD85273BB54F609A8BE5D1E18D583721">
    <w:name w:val="F3AD85273BB54F609A8BE5D1E18D583721"/>
    <w:rsid w:val="001403D7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DCAC072F68C4D4DAEF984660D4505F632">
    <w:name w:val="3DCAC072F68C4D4DAEF984660D4505F632"/>
    <w:rsid w:val="001403D7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A6CD0FD071E441938A3A5BF9CD8317AE1">
    <w:name w:val="A6CD0FD071E441938A3A5BF9CD8317AE1"/>
    <w:rsid w:val="001403D7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EC3AA26C2E40AFB3D7078ADAEF66D238">
    <w:name w:val="94EC3AA26C2E40AFB3D7078ADAEF66D238"/>
    <w:rsid w:val="001403D7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5D14D9A60194DC3B7E467F38F41DEB439">
    <w:name w:val="15D14D9A60194DC3B7E467F38F41DEB439"/>
    <w:rsid w:val="001403D7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43">
    <w:name w:val="D4335DCA30C546809CC6B19ACA39C32543"/>
    <w:rsid w:val="001403D7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43">
    <w:name w:val="E62D278EBD7A4F8991650939726BCA4043"/>
    <w:rsid w:val="001403D7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3AD85273BB54F609A8BE5D1E18D583722">
    <w:name w:val="F3AD85273BB54F609A8BE5D1E18D583722"/>
    <w:rsid w:val="001403D7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DCAC072F68C4D4DAEF984660D4505F633">
    <w:name w:val="3DCAC072F68C4D4DAEF984660D4505F633"/>
    <w:rsid w:val="001403D7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A6CD0FD071E441938A3A5BF9CD8317AE2">
    <w:name w:val="A6CD0FD071E441938A3A5BF9CD8317AE2"/>
    <w:rsid w:val="001403D7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EC3AA26C2E40AFB3D7078ADAEF66D239">
    <w:name w:val="94EC3AA26C2E40AFB3D7078ADAEF66D239"/>
    <w:rsid w:val="001403D7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5D14D9A60194DC3B7E467F38F41DEB440">
    <w:name w:val="15D14D9A60194DC3B7E467F38F41DEB440"/>
    <w:rsid w:val="001403D7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4335DCA30C546809CC6B19ACA39C32544">
    <w:name w:val="D4335DCA30C546809CC6B19ACA39C32544"/>
    <w:rsid w:val="001403D7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2D278EBD7A4F8991650939726BCA4044">
    <w:name w:val="E62D278EBD7A4F8991650939726BCA4044"/>
    <w:rsid w:val="001403D7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3AD85273BB54F609A8BE5D1E18D583723">
    <w:name w:val="F3AD85273BB54F609A8BE5D1E18D583723"/>
    <w:rsid w:val="001403D7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DCAC072F68C4D4DAEF984660D4505F634">
    <w:name w:val="3DCAC072F68C4D4DAEF984660D4505F634"/>
    <w:rsid w:val="001403D7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0951C7071F94EFAA9B326CED845929D">
    <w:name w:val="D0951C7071F94EFAA9B326CED845929D"/>
    <w:rsid w:val="001403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626AB-CA1D-4AC3-82F1-07A81FDB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Çocuğun acil durumda başvurulacak kişi ve tıbbi durum bilgileri.dot</Template>
  <TotalTime>278</TotalTime>
  <Pages>1</Pages>
  <Words>96</Words>
  <Characters>1060</Characters>
  <Application>Microsoft Office Word</Application>
  <DocSecurity>8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Çocuk için Acil Durumda Başvurulacak Kişi ve Tıbbi Durum Bilgileri</vt:lpstr>
    </vt:vector>
  </TitlesOfParts>
  <Company>Microsoft Corporation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kamil.kocak</dc:creator>
  <cp:lastModifiedBy>kamil.kocak</cp:lastModifiedBy>
  <cp:revision>25</cp:revision>
  <cp:lastPrinted>2011-02-08T09:43:00Z</cp:lastPrinted>
  <dcterms:created xsi:type="dcterms:W3CDTF">2011-02-08T08:22:00Z</dcterms:created>
  <dcterms:modified xsi:type="dcterms:W3CDTF">2012-04-19T07:18:00Z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TC010184101055</vt:lpwstr>
  </property>
</Properties>
</file>